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36" w:rsidRDefault="00DA5371" w:rsidP="004D453D">
      <w:pPr>
        <w:pStyle w:val="HBiDTitle"/>
      </w:pPr>
      <w:r>
        <w:t>T</w:t>
      </w:r>
      <w:r w:rsidR="00EF07A8">
        <w:t xml:space="preserve">itle </w:t>
      </w:r>
      <w:r>
        <w:t>(</w:t>
      </w:r>
      <w:proofErr w:type="spellStart"/>
      <w:r w:rsidR="00EF07A8">
        <w:t>no</w:t>
      </w:r>
      <w:proofErr w:type="spellEnd"/>
      <w:r w:rsidR="00EF07A8">
        <w:t xml:space="preserve"> </w:t>
      </w:r>
      <w:proofErr w:type="spellStart"/>
      <w:r w:rsidR="00EF07A8">
        <w:t>more</w:t>
      </w:r>
      <w:proofErr w:type="spellEnd"/>
      <w:r w:rsidR="00EF07A8">
        <w:t xml:space="preserve"> </w:t>
      </w:r>
      <w:proofErr w:type="spellStart"/>
      <w:r w:rsidR="00EF07A8">
        <w:t>than</w:t>
      </w:r>
      <w:proofErr w:type="spellEnd"/>
      <w:r w:rsidR="00EF07A8">
        <w:t xml:space="preserve"> </w:t>
      </w:r>
      <w:proofErr w:type="spellStart"/>
      <w:r w:rsidR="00EF07A8">
        <w:t>two</w:t>
      </w:r>
      <w:proofErr w:type="spellEnd"/>
      <w:r w:rsidR="00EF07A8">
        <w:t xml:space="preserve"> </w:t>
      </w:r>
      <w:proofErr w:type="spellStart"/>
      <w:r w:rsidR="00EF07A8">
        <w:t>lines</w:t>
      </w:r>
      <w:proofErr w:type="spellEnd"/>
      <w:r w:rsidR="00A65C98">
        <w:t>)</w:t>
      </w:r>
    </w:p>
    <w:p w:rsidR="00A7521A" w:rsidRDefault="00DA5371" w:rsidP="002E7F83">
      <w:pPr>
        <w:pStyle w:val="HBiDHeadline1"/>
      </w:pPr>
      <w:r>
        <w:t>Motivation</w:t>
      </w:r>
    </w:p>
    <w:p w:rsidR="00DC2623" w:rsidRPr="008A77CF" w:rsidRDefault="00EF07A8" w:rsidP="008A77CF">
      <w:pPr>
        <w:pStyle w:val="HBiDTable"/>
      </w:pPr>
      <w:r w:rsidRPr="008A77CF">
        <w:t xml:space="preserve">The </w:t>
      </w:r>
      <w:proofErr w:type="spellStart"/>
      <w:r w:rsidRPr="008A77CF">
        <w:t>motivation</w:t>
      </w:r>
      <w:proofErr w:type="spellEnd"/>
      <w:r w:rsidRPr="008A77CF">
        <w:t xml:space="preserve"> </w:t>
      </w:r>
      <w:proofErr w:type="spellStart"/>
      <w:r w:rsidRPr="008A77CF">
        <w:t>for</w:t>
      </w:r>
      <w:proofErr w:type="spellEnd"/>
      <w:r w:rsidRPr="008A77CF">
        <w:t xml:space="preserve"> the </w:t>
      </w:r>
      <w:proofErr w:type="spellStart"/>
      <w:r w:rsidRPr="008A77CF">
        <w:t>contribution</w:t>
      </w:r>
      <w:proofErr w:type="spellEnd"/>
      <w:r w:rsidRPr="008A77CF">
        <w:t xml:space="preserve"> </w:t>
      </w:r>
      <w:proofErr w:type="spellStart"/>
      <w:r w:rsidRPr="008A77CF">
        <w:t>should</w:t>
      </w:r>
      <w:proofErr w:type="spellEnd"/>
      <w:r w:rsidRPr="008A77CF">
        <w:t xml:space="preserve"> not </w:t>
      </w:r>
      <w:proofErr w:type="spellStart"/>
      <w:r w:rsidRPr="008A77CF">
        <w:t>exceed</w:t>
      </w:r>
      <w:proofErr w:type="spellEnd"/>
      <w:r w:rsidRPr="008A77CF">
        <w:t xml:space="preserve"> 15 </w:t>
      </w:r>
      <w:proofErr w:type="spellStart"/>
      <w:r w:rsidRPr="008A77CF">
        <w:t>lines</w:t>
      </w:r>
      <w:proofErr w:type="spellEnd"/>
      <w:r w:rsidRPr="008A77CF">
        <w:t xml:space="preserve">. </w:t>
      </w:r>
      <w:proofErr w:type="spellStart"/>
      <w:r w:rsidRPr="008A77CF">
        <w:t>Please</w:t>
      </w:r>
      <w:proofErr w:type="spellEnd"/>
      <w:r w:rsidRPr="008A77CF">
        <w:t xml:space="preserve"> </w:t>
      </w:r>
      <w:proofErr w:type="spellStart"/>
      <w:r w:rsidRPr="008A77CF">
        <w:t>be</w:t>
      </w:r>
      <w:proofErr w:type="spellEnd"/>
      <w:r w:rsidRPr="008A77CF">
        <w:t xml:space="preserve"> </w:t>
      </w:r>
      <w:proofErr w:type="spellStart"/>
      <w:r w:rsidRPr="008A77CF">
        <w:t>careful</w:t>
      </w:r>
      <w:proofErr w:type="spellEnd"/>
      <w:r w:rsidRPr="008A77CF">
        <w:t xml:space="preserve"> </w:t>
      </w:r>
      <w:proofErr w:type="spellStart"/>
      <w:r w:rsidRPr="008A77CF">
        <w:t>to</w:t>
      </w:r>
      <w:proofErr w:type="spellEnd"/>
      <w:r w:rsidRPr="008A77CF">
        <w:t xml:space="preserve"> </w:t>
      </w:r>
      <w:proofErr w:type="spellStart"/>
      <w:r w:rsidRPr="008A77CF">
        <w:t>introduce</w:t>
      </w:r>
      <w:proofErr w:type="spellEnd"/>
      <w:r w:rsidRPr="008A77CF">
        <w:t xml:space="preserve"> </w:t>
      </w:r>
      <w:proofErr w:type="spellStart"/>
      <w:r w:rsidRPr="008A77CF">
        <w:t>your</w:t>
      </w:r>
      <w:proofErr w:type="spellEnd"/>
      <w:r w:rsidRPr="008A77CF">
        <w:t xml:space="preserve"> </w:t>
      </w:r>
      <w:proofErr w:type="spellStart"/>
      <w:r w:rsidRPr="008A77CF">
        <w:t>topic</w:t>
      </w:r>
      <w:proofErr w:type="spellEnd"/>
      <w:r w:rsidRPr="008A77CF">
        <w:t xml:space="preserve"> in a goal-</w:t>
      </w:r>
      <w:proofErr w:type="spellStart"/>
      <w:r w:rsidRPr="008A77CF">
        <w:t>oriented</w:t>
      </w:r>
      <w:proofErr w:type="spellEnd"/>
      <w:r w:rsidRPr="008A77CF">
        <w:t xml:space="preserve"> </w:t>
      </w:r>
      <w:proofErr w:type="spellStart"/>
      <w:r w:rsidRPr="008A77CF">
        <w:t>and</w:t>
      </w:r>
      <w:proofErr w:type="spellEnd"/>
      <w:r w:rsidRPr="008A77CF">
        <w:t xml:space="preserve"> not </w:t>
      </w:r>
      <w:proofErr w:type="spellStart"/>
      <w:r w:rsidRPr="008A77CF">
        <w:t>too</w:t>
      </w:r>
      <w:proofErr w:type="spellEnd"/>
      <w:r w:rsidRPr="008A77CF">
        <w:t xml:space="preserve"> </w:t>
      </w:r>
      <w:proofErr w:type="spellStart"/>
      <w:r w:rsidRPr="008A77CF">
        <w:t>long-winded</w:t>
      </w:r>
      <w:proofErr w:type="spellEnd"/>
      <w:r w:rsidRPr="008A77CF">
        <w:t xml:space="preserve"> </w:t>
      </w:r>
      <w:proofErr w:type="spellStart"/>
      <w:r w:rsidRPr="008A77CF">
        <w:t>way</w:t>
      </w:r>
      <w:proofErr w:type="spellEnd"/>
      <w:r w:rsidRPr="008A77CF">
        <w:t xml:space="preserve">. General </w:t>
      </w:r>
      <w:proofErr w:type="spellStart"/>
      <w:r w:rsidRPr="008A77CF">
        <w:t>statements</w:t>
      </w:r>
      <w:proofErr w:type="spellEnd"/>
      <w:r w:rsidRPr="008A77CF">
        <w:t xml:space="preserve"> on </w:t>
      </w:r>
      <w:proofErr w:type="spellStart"/>
      <w:r w:rsidRPr="008A77CF">
        <w:t>quality</w:t>
      </w:r>
      <w:proofErr w:type="spellEnd"/>
      <w:r w:rsidRPr="008A77CF">
        <w:t xml:space="preserve">, </w:t>
      </w:r>
      <w:proofErr w:type="spellStart"/>
      <w:r w:rsidRPr="008A77CF">
        <w:t>costs</w:t>
      </w:r>
      <w:proofErr w:type="spellEnd"/>
      <w:r w:rsidRPr="008A77CF">
        <w:t xml:space="preserve"> </w:t>
      </w:r>
      <w:proofErr w:type="spellStart"/>
      <w:r w:rsidRPr="008A77CF">
        <w:t>and</w:t>
      </w:r>
      <w:proofErr w:type="spellEnd"/>
      <w:r w:rsidRPr="008A77CF">
        <w:t xml:space="preserve"> time in the </w:t>
      </w:r>
      <w:proofErr w:type="spellStart"/>
      <w:r w:rsidRPr="008A77CF">
        <w:t>broadest</w:t>
      </w:r>
      <w:proofErr w:type="spellEnd"/>
      <w:r w:rsidRPr="008A77CF">
        <w:t xml:space="preserve"> sense </w:t>
      </w:r>
      <w:proofErr w:type="spellStart"/>
      <w:r w:rsidRPr="008A77CF">
        <w:t>may</w:t>
      </w:r>
      <w:proofErr w:type="spellEnd"/>
      <w:r w:rsidRPr="008A77CF">
        <w:t xml:space="preserve"> </w:t>
      </w:r>
      <w:proofErr w:type="spellStart"/>
      <w:r w:rsidRPr="008A77CF">
        <w:t>be</w:t>
      </w:r>
      <w:proofErr w:type="spellEnd"/>
      <w:r w:rsidRPr="008A77CF">
        <w:t xml:space="preserve"> </w:t>
      </w:r>
      <w:proofErr w:type="spellStart"/>
      <w:r w:rsidRPr="008A77CF">
        <w:t>assumed</w:t>
      </w:r>
      <w:proofErr w:type="spellEnd"/>
      <w:r w:rsidRPr="008A77CF">
        <w:t xml:space="preserve"> </w:t>
      </w:r>
      <w:proofErr w:type="spellStart"/>
      <w:r w:rsidRPr="008A77CF">
        <w:t>to</w:t>
      </w:r>
      <w:proofErr w:type="spellEnd"/>
      <w:r w:rsidRPr="008A77CF">
        <w:t xml:space="preserve"> </w:t>
      </w:r>
      <w:proofErr w:type="spellStart"/>
      <w:r w:rsidRPr="008A77CF">
        <w:t>be</w:t>
      </w:r>
      <w:proofErr w:type="spellEnd"/>
      <w:r w:rsidRPr="008A77CF">
        <w:t xml:space="preserve"> </w:t>
      </w:r>
      <w:proofErr w:type="spellStart"/>
      <w:r w:rsidRPr="008A77CF">
        <w:t>generally</w:t>
      </w:r>
      <w:proofErr w:type="spellEnd"/>
      <w:r w:rsidRPr="008A77CF">
        <w:t xml:space="preserve"> </w:t>
      </w:r>
      <w:proofErr w:type="spellStart"/>
      <w:r w:rsidRPr="008A77CF">
        <w:t>known</w:t>
      </w:r>
      <w:proofErr w:type="spellEnd"/>
      <w:r w:rsidRPr="008A77CF">
        <w:t xml:space="preserve"> in the </w:t>
      </w:r>
      <w:proofErr w:type="spellStart"/>
      <w:r w:rsidRPr="008A77CF">
        <w:t>context</w:t>
      </w:r>
      <w:proofErr w:type="spellEnd"/>
      <w:r w:rsidRPr="008A77CF">
        <w:t xml:space="preserve"> </w:t>
      </w:r>
      <w:proofErr w:type="spellStart"/>
      <w:r w:rsidRPr="008A77CF">
        <w:t>of</w:t>
      </w:r>
      <w:proofErr w:type="spellEnd"/>
      <w:r w:rsidRPr="008A77CF">
        <w:t xml:space="preserve"> the </w:t>
      </w:r>
      <w:proofErr w:type="spellStart"/>
      <w:r w:rsidRPr="008A77CF">
        <w:t>need</w:t>
      </w:r>
      <w:proofErr w:type="spellEnd"/>
      <w:r w:rsidRPr="008A77CF">
        <w:t xml:space="preserve"> </w:t>
      </w:r>
      <w:proofErr w:type="spellStart"/>
      <w:r w:rsidRPr="008A77CF">
        <w:t>for</w:t>
      </w:r>
      <w:proofErr w:type="spellEnd"/>
      <w:r w:rsidRPr="008A77CF">
        <w:t xml:space="preserve"> </w:t>
      </w:r>
      <w:proofErr w:type="spellStart"/>
      <w:r w:rsidRPr="008A77CF">
        <w:t>action</w:t>
      </w:r>
      <w:proofErr w:type="spellEnd"/>
      <w:r w:rsidR="000610CD" w:rsidRPr="008A77CF">
        <w:t>.</w:t>
      </w:r>
    </w:p>
    <w:p w:rsidR="00DA5371" w:rsidRDefault="00EF07A8" w:rsidP="002E7F83">
      <w:pPr>
        <w:pStyle w:val="HBiDHeadline1"/>
      </w:pPr>
      <w:r>
        <w:t xml:space="preserve">Research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goal</w:t>
      </w:r>
      <w:proofErr w:type="spellEnd"/>
      <w:r w:rsidR="00DA5371">
        <w:t xml:space="preserve"> </w:t>
      </w:r>
    </w:p>
    <w:p w:rsidR="00DA5371" w:rsidRDefault="00EF07A8" w:rsidP="00DA5371">
      <w:pPr>
        <w:pStyle w:val="HBiDStandard"/>
      </w:pPr>
      <w:proofErr w:type="spellStart"/>
      <w:r w:rsidRPr="00EF07A8">
        <w:t>From</w:t>
      </w:r>
      <w:proofErr w:type="spellEnd"/>
      <w:r w:rsidRPr="00EF07A8">
        <w:t xml:space="preserve"> the </w:t>
      </w:r>
      <w:proofErr w:type="spellStart"/>
      <w:r w:rsidRPr="00EF07A8">
        <w:t>motivation</w:t>
      </w:r>
      <w:proofErr w:type="spellEnd"/>
      <w:r w:rsidRPr="00EF07A8">
        <w:t xml:space="preserve">, </w:t>
      </w:r>
      <w:proofErr w:type="spellStart"/>
      <w:r w:rsidRPr="00EF07A8">
        <w:t>derive</w:t>
      </w:r>
      <w:proofErr w:type="spellEnd"/>
      <w:r w:rsidRPr="00EF07A8">
        <w:t xml:space="preserve"> </w:t>
      </w:r>
      <w:proofErr w:type="spellStart"/>
      <w:r w:rsidRPr="00EF07A8">
        <w:t>stringently</w:t>
      </w:r>
      <w:proofErr w:type="spellEnd"/>
      <w:r w:rsidRPr="00EF07A8">
        <w:t xml:space="preserve"> the </w:t>
      </w:r>
      <w:proofErr w:type="spellStart"/>
      <w:r w:rsidRPr="00EF07A8">
        <w:t>research</w:t>
      </w:r>
      <w:proofErr w:type="spellEnd"/>
      <w:r w:rsidRPr="00EF07A8">
        <w:t xml:space="preserve"> </w:t>
      </w:r>
      <w:proofErr w:type="spellStart"/>
      <w:r w:rsidRPr="00EF07A8">
        <w:t>problem</w:t>
      </w:r>
      <w:proofErr w:type="spellEnd"/>
      <w:r w:rsidRPr="00EF07A8">
        <w:t xml:space="preserve"> </w:t>
      </w:r>
      <w:proofErr w:type="spellStart"/>
      <w:r w:rsidRPr="00EF07A8">
        <w:t>which</w:t>
      </w:r>
      <w:proofErr w:type="spellEnd"/>
      <w:r w:rsidRPr="00EF07A8">
        <w:t xml:space="preserve"> </w:t>
      </w:r>
      <w:proofErr w:type="spellStart"/>
      <w:r w:rsidRPr="00EF07A8">
        <w:t>you</w:t>
      </w:r>
      <w:proofErr w:type="spellEnd"/>
      <w:r w:rsidRPr="00EF07A8">
        <w:t xml:space="preserve"> </w:t>
      </w:r>
      <w:proofErr w:type="spellStart"/>
      <w:r w:rsidRPr="00EF07A8">
        <w:t>would</w:t>
      </w:r>
      <w:proofErr w:type="spellEnd"/>
      <w:r w:rsidRPr="00EF07A8">
        <w:t xml:space="preserve"> like </w:t>
      </w:r>
      <w:proofErr w:type="spellStart"/>
      <w:r w:rsidRPr="00EF07A8">
        <w:t>to</w:t>
      </w:r>
      <w:proofErr w:type="spellEnd"/>
      <w:r w:rsidRPr="00EF07A8">
        <w:t xml:space="preserve"> </w:t>
      </w:r>
      <w:proofErr w:type="spellStart"/>
      <w:r w:rsidRPr="00EF07A8">
        <w:t>address</w:t>
      </w:r>
      <w:proofErr w:type="spellEnd"/>
      <w:r w:rsidRPr="00EF07A8">
        <w:t xml:space="preserve">. The </w:t>
      </w:r>
      <w:proofErr w:type="spellStart"/>
      <w:r w:rsidRPr="00EF07A8">
        <w:t>originality</w:t>
      </w:r>
      <w:proofErr w:type="spellEnd"/>
      <w:r w:rsidRPr="00EF07A8">
        <w:t xml:space="preserve"> </w:t>
      </w:r>
      <w:proofErr w:type="spellStart"/>
      <w:r w:rsidRPr="00EF07A8">
        <w:t>and</w:t>
      </w:r>
      <w:proofErr w:type="spellEnd"/>
      <w:r w:rsidRPr="00EF07A8">
        <w:t xml:space="preserve"> </w:t>
      </w:r>
      <w:proofErr w:type="spellStart"/>
      <w:r w:rsidRPr="00EF07A8">
        <w:t>importance</w:t>
      </w:r>
      <w:proofErr w:type="spellEnd"/>
      <w:r w:rsidRPr="00EF07A8">
        <w:t xml:space="preserve"> </w:t>
      </w:r>
      <w:proofErr w:type="spellStart"/>
      <w:r w:rsidRPr="00EF07A8">
        <w:t>of</w:t>
      </w:r>
      <w:proofErr w:type="spellEnd"/>
      <w:r w:rsidRPr="00EF07A8">
        <w:t xml:space="preserve"> </w:t>
      </w:r>
      <w:proofErr w:type="spellStart"/>
      <w:r w:rsidRPr="00EF07A8">
        <w:t>your</w:t>
      </w:r>
      <w:proofErr w:type="spellEnd"/>
      <w:r w:rsidRPr="00EF07A8">
        <w:t xml:space="preserve"> </w:t>
      </w:r>
      <w:proofErr w:type="spellStart"/>
      <w:r w:rsidRPr="00EF07A8">
        <w:t>research</w:t>
      </w:r>
      <w:proofErr w:type="spellEnd"/>
      <w:r w:rsidRPr="00EF07A8">
        <w:t xml:space="preserve"> </w:t>
      </w:r>
      <w:proofErr w:type="spellStart"/>
      <w:r w:rsidRPr="00EF07A8">
        <w:t>topic</w:t>
      </w:r>
      <w:proofErr w:type="spellEnd"/>
      <w:r w:rsidRPr="00EF07A8">
        <w:t xml:space="preserve"> </w:t>
      </w:r>
      <w:proofErr w:type="spellStart"/>
      <w:r w:rsidRPr="00EF07A8">
        <w:t>for</w:t>
      </w:r>
      <w:proofErr w:type="spellEnd"/>
      <w:r w:rsidRPr="00EF07A8">
        <w:t xml:space="preserve"> </w:t>
      </w:r>
      <w:proofErr w:type="spellStart"/>
      <w:r w:rsidRPr="00EF07A8">
        <w:t>science</w:t>
      </w:r>
      <w:proofErr w:type="spellEnd"/>
      <w:r w:rsidRPr="00EF07A8">
        <w:t xml:space="preserve"> </w:t>
      </w:r>
      <w:proofErr w:type="spellStart"/>
      <w:r w:rsidRPr="00EF07A8">
        <w:t>and</w:t>
      </w:r>
      <w:proofErr w:type="spellEnd"/>
      <w:r w:rsidRPr="00EF07A8">
        <w:t xml:space="preserve"> </w:t>
      </w:r>
      <w:proofErr w:type="spellStart"/>
      <w:r w:rsidRPr="00EF07A8">
        <w:t>industry</w:t>
      </w:r>
      <w:proofErr w:type="spellEnd"/>
      <w:r w:rsidRPr="00EF07A8">
        <w:t xml:space="preserve"> </w:t>
      </w:r>
      <w:proofErr w:type="spellStart"/>
      <w:r w:rsidRPr="00EF07A8">
        <w:t>should</w:t>
      </w:r>
      <w:proofErr w:type="spellEnd"/>
      <w:r w:rsidRPr="00EF07A8">
        <w:t xml:space="preserve"> </w:t>
      </w:r>
      <w:proofErr w:type="spellStart"/>
      <w:r w:rsidRPr="00EF07A8">
        <w:t>be</w:t>
      </w:r>
      <w:proofErr w:type="spellEnd"/>
      <w:r w:rsidRPr="00EF07A8">
        <w:t xml:space="preserve"> </w:t>
      </w:r>
      <w:proofErr w:type="spellStart"/>
      <w:r w:rsidRPr="00EF07A8">
        <w:t>highlighted</w:t>
      </w:r>
      <w:proofErr w:type="spellEnd"/>
      <w:r w:rsidRPr="00EF07A8">
        <w:t xml:space="preserve">. </w:t>
      </w:r>
      <w:proofErr w:type="spellStart"/>
      <w:r w:rsidRPr="00EF07A8">
        <w:t>Concretize</w:t>
      </w:r>
      <w:proofErr w:type="spellEnd"/>
      <w:r w:rsidRPr="00EF07A8">
        <w:t xml:space="preserve"> the </w:t>
      </w:r>
      <w:proofErr w:type="spellStart"/>
      <w:r w:rsidRPr="00EF07A8">
        <w:t>goal</w:t>
      </w:r>
      <w:proofErr w:type="spellEnd"/>
      <w:r w:rsidRPr="00EF07A8">
        <w:t xml:space="preserve"> </w:t>
      </w:r>
      <w:proofErr w:type="spellStart"/>
      <w:r w:rsidRPr="00EF07A8">
        <w:t>of</w:t>
      </w:r>
      <w:proofErr w:type="spellEnd"/>
      <w:r w:rsidRPr="00EF07A8">
        <w:t xml:space="preserve"> </w:t>
      </w:r>
      <w:proofErr w:type="spellStart"/>
      <w:r w:rsidRPr="00EF07A8">
        <w:t>your</w:t>
      </w:r>
      <w:proofErr w:type="spellEnd"/>
      <w:r w:rsidRPr="00EF07A8">
        <w:t xml:space="preserve"> </w:t>
      </w:r>
      <w:proofErr w:type="spellStart"/>
      <w:r w:rsidRPr="00EF07A8">
        <w:t>contribution</w:t>
      </w:r>
      <w:proofErr w:type="spellEnd"/>
      <w:r w:rsidRPr="00EF07A8">
        <w:t xml:space="preserve"> in 1-2 </w:t>
      </w:r>
      <w:proofErr w:type="spellStart"/>
      <w:r w:rsidRPr="00EF07A8">
        <w:t>research</w:t>
      </w:r>
      <w:proofErr w:type="spellEnd"/>
      <w:r w:rsidRPr="00EF07A8">
        <w:t xml:space="preserve"> </w:t>
      </w:r>
      <w:proofErr w:type="spellStart"/>
      <w:r w:rsidRPr="00EF07A8">
        <w:t>questions</w:t>
      </w:r>
      <w:proofErr w:type="spellEnd"/>
      <w:r w:rsidRPr="00EF07A8">
        <w:t xml:space="preserve">, on </w:t>
      </w:r>
      <w:proofErr w:type="spellStart"/>
      <w:r w:rsidRPr="00EF07A8">
        <w:t>which</w:t>
      </w:r>
      <w:proofErr w:type="spellEnd"/>
      <w:r w:rsidRPr="00EF07A8">
        <w:t xml:space="preserve"> </w:t>
      </w:r>
      <w:proofErr w:type="spellStart"/>
      <w:r w:rsidRPr="00EF07A8">
        <w:t>you</w:t>
      </w:r>
      <w:proofErr w:type="spellEnd"/>
      <w:r w:rsidRPr="00EF07A8">
        <w:t xml:space="preserve"> </w:t>
      </w:r>
      <w:proofErr w:type="spellStart"/>
      <w:r w:rsidRPr="00EF07A8">
        <w:t>focus</w:t>
      </w:r>
      <w:proofErr w:type="spellEnd"/>
      <w:r w:rsidRPr="00EF07A8">
        <w:t xml:space="preserve"> in </w:t>
      </w:r>
      <w:proofErr w:type="spellStart"/>
      <w:r w:rsidRPr="00EF07A8">
        <w:t>broad</w:t>
      </w:r>
      <w:proofErr w:type="spellEnd"/>
      <w:r w:rsidRPr="00EF07A8">
        <w:t xml:space="preserve"> </w:t>
      </w:r>
      <w:proofErr w:type="spellStart"/>
      <w:r w:rsidRPr="00EF07A8">
        <w:t>terms</w:t>
      </w:r>
      <w:proofErr w:type="spellEnd"/>
      <w:r w:rsidRPr="00EF07A8">
        <w:t xml:space="preserve">. The </w:t>
      </w:r>
      <w:proofErr w:type="spellStart"/>
      <w:r w:rsidRPr="00EF07A8">
        <w:t>length</w:t>
      </w:r>
      <w:proofErr w:type="spellEnd"/>
      <w:r w:rsidRPr="00EF07A8">
        <w:t xml:space="preserve"> </w:t>
      </w:r>
      <w:proofErr w:type="spellStart"/>
      <w:r w:rsidRPr="00EF07A8">
        <w:t>of</w:t>
      </w:r>
      <w:proofErr w:type="spellEnd"/>
      <w:r w:rsidRPr="00EF07A8">
        <w:t xml:space="preserve"> the </w:t>
      </w:r>
      <w:proofErr w:type="spellStart"/>
      <w:r w:rsidRPr="00EF07A8">
        <w:t>sectio</w:t>
      </w:r>
      <w:r>
        <w:t>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half a </w:t>
      </w:r>
      <w:proofErr w:type="spellStart"/>
      <w:r>
        <w:t>page</w:t>
      </w:r>
      <w:proofErr w:type="spellEnd"/>
      <w:r w:rsidR="008A69C3">
        <w:t>.</w:t>
      </w:r>
    </w:p>
    <w:p w:rsidR="008A69C3" w:rsidRDefault="00EF07A8" w:rsidP="002E7F83">
      <w:pPr>
        <w:pStyle w:val="HBiDHeadline1"/>
      </w:pP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used</w:t>
      </w:r>
      <w:proofErr w:type="spellEnd"/>
    </w:p>
    <w:p w:rsidR="001A2131" w:rsidRPr="001A2131" w:rsidRDefault="001A2131" w:rsidP="001A2131">
      <w:pPr>
        <w:pStyle w:val="HBiDStandard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find a </w:t>
      </w:r>
      <w:proofErr w:type="spellStart"/>
      <w:r>
        <w:t>solution</w:t>
      </w:r>
      <w:proofErr w:type="spellEnd"/>
      <w:r>
        <w:t xml:space="preserve">,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In the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methodical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procedure</w:t>
      </w:r>
      <w:proofErr w:type="spellEnd"/>
      <w:r>
        <w:t xml:space="preserve">, </w:t>
      </w:r>
      <w:proofErr w:type="spellStart"/>
      <w:r>
        <w:t>emphasize</w:t>
      </w:r>
      <w:proofErr w:type="spellEnd"/>
      <w:r>
        <w:t xml:space="preserve"> the </w:t>
      </w:r>
      <w:proofErr w:type="spellStart"/>
      <w:r>
        <w:t>originality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novelty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. </w:t>
      </w:r>
      <w:proofErr w:type="spellStart"/>
      <w:r>
        <w:t>Ideally</w:t>
      </w:r>
      <w:proofErr w:type="spellEnd"/>
      <w:r>
        <w:t xml:space="preserve">, the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(</w:t>
      </w:r>
      <w:proofErr w:type="spellStart"/>
      <w:r>
        <w:t>meaningful</w:t>
      </w:r>
      <w:proofErr w:type="spellEnd"/>
      <w:r>
        <w:t xml:space="preserve">)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the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a </w:t>
      </w:r>
      <w:proofErr w:type="spellStart"/>
      <w:r>
        <w:t>solution</w:t>
      </w:r>
      <w:proofErr w:type="spellEnd"/>
      <w:r>
        <w:t xml:space="preserve">. This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abstract</w:t>
      </w:r>
      <w:proofErr w:type="spellEnd"/>
      <w:r>
        <w:t>.</w:t>
      </w:r>
    </w:p>
    <w:p w:rsidR="001A2131" w:rsidRDefault="001A2131" w:rsidP="001A2131">
      <w:pPr>
        <w:pStyle w:val="HBiDStandard"/>
      </w:pPr>
    </w:p>
    <w:p w:rsidR="002E7F83" w:rsidRPr="002E7F83" w:rsidRDefault="002E7F83" w:rsidP="00DA47E3">
      <w:pPr>
        <w:pStyle w:val="Listenabsatz"/>
      </w:pPr>
      <w:r w:rsidRPr="002E7F83">
        <w:rPr>
          <w:noProof/>
          <w:lang w:eastAsia="de-DE"/>
        </w:rPr>
        <w:lastRenderedPageBreak/>
        <w:drawing>
          <wp:inline distT="0" distB="0" distL="0" distR="0" wp14:anchorId="5FDE9E95" wp14:editId="7A76947D">
            <wp:extent cx="2047875" cy="1759893"/>
            <wp:effectExtent l="0" t="0" r="0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F83">
        <w:t xml:space="preserve"> </w:t>
      </w:r>
    </w:p>
    <w:p w:rsidR="002E7F83" w:rsidRPr="002E7F83" w:rsidRDefault="00BF1214" w:rsidP="00BF1214">
      <w:pPr>
        <w:pStyle w:val="HBiDImagecaption"/>
      </w:pPr>
      <w:r>
        <w:t>Image</w:t>
      </w:r>
      <w:r w:rsidR="002E7F83" w:rsidRPr="002E7F83">
        <w:t xml:space="preserve"> </w:t>
      </w:r>
      <w:r w:rsidR="004A7CA1">
        <w:fldChar w:fldCharType="begin"/>
      </w:r>
      <w:r w:rsidR="004A7CA1">
        <w:instrText xml:space="preserve"> SEQ Bild \* ARABIC </w:instrText>
      </w:r>
      <w:r w:rsidR="004A7CA1">
        <w:fldChar w:fldCharType="separate"/>
      </w:r>
      <w:r w:rsidR="002E7F83" w:rsidRPr="002E7F83">
        <w:rPr>
          <w:noProof/>
        </w:rPr>
        <w:t>1</w:t>
      </w:r>
      <w:r w:rsidR="004A7CA1">
        <w:rPr>
          <w:noProof/>
        </w:rPr>
        <w:fldChar w:fldCharType="end"/>
      </w:r>
      <w:r w:rsidR="002E7F83" w:rsidRPr="002E7F83">
        <w:t xml:space="preserve">: </w:t>
      </w:r>
      <w:r>
        <w:t>Caption</w:t>
      </w:r>
    </w:p>
    <w:p w:rsidR="00A65C98" w:rsidRDefault="00BF1214" w:rsidP="00BF1214">
      <w:pPr>
        <w:pStyle w:val="HBiDHeadline1"/>
      </w:pPr>
      <w:r>
        <w:t xml:space="preserve">Outcomes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Discussion</w:t>
      </w:r>
      <w:proofErr w:type="spellEnd"/>
    </w:p>
    <w:p w:rsidR="00BF1214" w:rsidRDefault="00BF1214" w:rsidP="00BF1214">
      <w:pPr>
        <w:pStyle w:val="HBiDStandard"/>
      </w:pPr>
      <w:proofErr w:type="spellStart"/>
      <w:r>
        <w:t>Finally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the </w:t>
      </w:r>
      <w:proofErr w:type="spellStart"/>
      <w:r>
        <w:t>paper</w:t>
      </w:r>
      <w:proofErr w:type="spellEnd"/>
      <w:r>
        <w:t xml:space="preserve">. The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marginal </w:t>
      </w:r>
      <w:proofErr w:type="spellStart"/>
      <w:r>
        <w:t>questions</w:t>
      </w:r>
      <w:proofErr w:type="spellEnd"/>
      <w:r>
        <w:t xml:space="preserve">. This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classify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but also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The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half a </w:t>
      </w:r>
      <w:proofErr w:type="spellStart"/>
      <w:r>
        <w:t>page</w:t>
      </w:r>
      <w:proofErr w:type="spellEnd"/>
      <w:r>
        <w:t>.</w:t>
      </w:r>
    </w:p>
    <w:p w:rsidR="002E7F83" w:rsidRPr="000B72D3" w:rsidRDefault="002E7F83" w:rsidP="00BF1214">
      <w:pPr>
        <w:pStyle w:val="HBiDTableCaption"/>
      </w:pPr>
      <w:r w:rsidRPr="000B72D3">
        <w:t>Tab</w:t>
      </w:r>
      <w:r w:rsidR="00BF1214">
        <w:t>le</w:t>
      </w:r>
      <w:r w:rsidRPr="000B72D3">
        <w:t xml:space="preserve"> </w:t>
      </w:r>
      <w:r w:rsidR="004A7CA1">
        <w:fldChar w:fldCharType="begin"/>
      </w:r>
      <w:r w:rsidR="004A7CA1">
        <w:instrText xml:space="preserve"> SEQ Tabelle \* ARABIC </w:instrText>
      </w:r>
      <w:r w:rsidR="004A7CA1">
        <w:fldChar w:fldCharType="separate"/>
      </w:r>
      <w:r>
        <w:rPr>
          <w:noProof/>
        </w:rPr>
        <w:t>1</w:t>
      </w:r>
      <w:r w:rsidR="004A7CA1">
        <w:rPr>
          <w:noProof/>
        </w:rPr>
        <w:fldChar w:fldCharType="end"/>
      </w:r>
      <w:r w:rsidRPr="000B72D3">
        <w:t xml:space="preserve">: </w:t>
      </w:r>
      <w:r w:rsidR="00BF1214">
        <w:t>Caption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381"/>
        <w:gridCol w:w="1381"/>
        <w:gridCol w:w="1382"/>
        <w:gridCol w:w="1382"/>
      </w:tblGrid>
      <w:tr w:rsidR="002E7F83" w:rsidTr="002E7F83">
        <w:tc>
          <w:tcPr>
            <w:tcW w:w="1411" w:type="dxa"/>
          </w:tcPr>
          <w:p w:rsidR="002E7F83" w:rsidRDefault="002E7F83" w:rsidP="00CC6F4F">
            <w:pPr>
              <w:pStyle w:val="Tabelle"/>
            </w:pPr>
          </w:p>
        </w:tc>
        <w:tc>
          <w:tcPr>
            <w:tcW w:w="1411" w:type="dxa"/>
          </w:tcPr>
          <w:p w:rsidR="002E7F83" w:rsidRDefault="002E7F83" w:rsidP="00CC6F4F">
            <w:pPr>
              <w:pStyle w:val="Tabelle"/>
            </w:pPr>
          </w:p>
        </w:tc>
        <w:tc>
          <w:tcPr>
            <w:tcW w:w="1411" w:type="dxa"/>
          </w:tcPr>
          <w:p w:rsidR="002E7F83" w:rsidRDefault="002E7F83" w:rsidP="00CC6F4F">
            <w:pPr>
              <w:pStyle w:val="Tabelle"/>
            </w:pPr>
          </w:p>
        </w:tc>
        <w:tc>
          <w:tcPr>
            <w:tcW w:w="1412" w:type="dxa"/>
          </w:tcPr>
          <w:p w:rsidR="002E7F83" w:rsidRDefault="002E7F83" w:rsidP="00CC6F4F">
            <w:pPr>
              <w:pStyle w:val="Tabelle"/>
            </w:pPr>
          </w:p>
        </w:tc>
        <w:tc>
          <w:tcPr>
            <w:tcW w:w="1412" w:type="dxa"/>
          </w:tcPr>
          <w:p w:rsidR="002E7F83" w:rsidRDefault="002E7F83" w:rsidP="00CC6F4F">
            <w:pPr>
              <w:pStyle w:val="Tabelle"/>
            </w:pPr>
          </w:p>
        </w:tc>
      </w:tr>
      <w:tr w:rsidR="002E7F83" w:rsidTr="002E7F83">
        <w:tc>
          <w:tcPr>
            <w:tcW w:w="1411" w:type="dxa"/>
          </w:tcPr>
          <w:p w:rsidR="002E7F83" w:rsidRDefault="002E7F83" w:rsidP="00CC6F4F">
            <w:pPr>
              <w:pStyle w:val="Tabelle"/>
            </w:pPr>
          </w:p>
        </w:tc>
        <w:tc>
          <w:tcPr>
            <w:tcW w:w="1411" w:type="dxa"/>
          </w:tcPr>
          <w:p w:rsidR="002E7F83" w:rsidRDefault="002E7F83" w:rsidP="00CC6F4F">
            <w:pPr>
              <w:pStyle w:val="Tabelle"/>
            </w:pPr>
          </w:p>
        </w:tc>
        <w:tc>
          <w:tcPr>
            <w:tcW w:w="1411" w:type="dxa"/>
          </w:tcPr>
          <w:p w:rsidR="002E7F83" w:rsidRDefault="002E7F83" w:rsidP="00CC6F4F">
            <w:pPr>
              <w:pStyle w:val="Tabelle"/>
            </w:pPr>
          </w:p>
        </w:tc>
        <w:tc>
          <w:tcPr>
            <w:tcW w:w="1412" w:type="dxa"/>
          </w:tcPr>
          <w:p w:rsidR="002E7F83" w:rsidRDefault="002E7F83" w:rsidP="00CC6F4F">
            <w:pPr>
              <w:pStyle w:val="Tabelle"/>
            </w:pPr>
          </w:p>
        </w:tc>
        <w:tc>
          <w:tcPr>
            <w:tcW w:w="1412" w:type="dxa"/>
          </w:tcPr>
          <w:p w:rsidR="002E7F83" w:rsidRDefault="002E7F83" w:rsidP="00CC6F4F">
            <w:pPr>
              <w:pStyle w:val="Tabelle"/>
            </w:pPr>
          </w:p>
        </w:tc>
      </w:tr>
    </w:tbl>
    <w:p w:rsidR="002E7F83" w:rsidRDefault="002E7F83" w:rsidP="002E7F83">
      <w:pPr>
        <w:pStyle w:val="nachTabelle"/>
      </w:pPr>
    </w:p>
    <w:p w:rsidR="00A144FA" w:rsidRPr="001C08D5" w:rsidRDefault="00A46426" w:rsidP="00121378">
      <w:pPr>
        <w:pStyle w:val="HBiDHeadlineAbstractandLiterature"/>
      </w:pPr>
      <w:r>
        <w:t>References</w:t>
      </w:r>
    </w:p>
    <w:p w:rsidR="00AD2144" w:rsidRDefault="00DA5371" w:rsidP="005B4039">
      <w:pPr>
        <w:pStyle w:val="HBiDLiteraturelistparagraph"/>
      </w:pPr>
      <w:r w:rsidRPr="00DA5371">
        <w:t xml:space="preserve">Max. </w:t>
      </w:r>
      <w:r w:rsidR="005B4039">
        <w:t xml:space="preserve">3 - </w:t>
      </w:r>
      <w:r>
        <w:t xml:space="preserve">5 </w:t>
      </w:r>
      <w:proofErr w:type="spellStart"/>
      <w:r w:rsidR="005B4039">
        <w:t>references</w:t>
      </w:r>
      <w:proofErr w:type="spellEnd"/>
      <w:r>
        <w:tab/>
      </w:r>
      <w:r>
        <w:br/>
      </w:r>
      <w:proofErr w:type="spellStart"/>
      <w:r w:rsidR="005B4039">
        <w:t>that</w:t>
      </w:r>
      <w:proofErr w:type="spellEnd"/>
      <w:r w:rsidR="005B4039">
        <w:t xml:space="preserve"> </w:t>
      </w:r>
      <w:proofErr w:type="spellStart"/>
      <w:r w:rsidR="005B4039" w:rsidRPr="005B4039">
        <w:t>should</w:t>
      </w:r>
      <w:proofErr w:type="spellEnd"/>
      <w:r w:rsidR="005B4039" w:rsidRPr="005B4039">
        <w:t xml:space="preserve"> </w:t>
      </w:r>
      <w:proofErr w:type="spellStart"/>
      <w:r w:rsidR="005B4039" w:rsidRPr="005B4039">
        <w:t>reflect</w:t>
      </w:r>
      <w:proofErr w:type="spellEnd"/>
      <w:r w:rsidR="005B4039" w:rsidRPr="005B4039">
        <w:t xml:space="preserve"> the </w:t>
      </w:r>
      <w:proofErr w:type="spellStart"/>
      <w:r w:rsidR="005B4039" w:rsidRPr="005B4039">
        <w:t>basics</w:t>
      </w:r>
      <w:proofErr w:type="spellEnd"/>
      <w:r w:rsidR="005B4039" w:rsidRPr="005B4039">
        <w:t xml:space="preserve"> </w:t>
      </w:r>
      <w:proofErr w:type="spellStart"/>
      <w:r w:rsidR="005B4039" w:rsidRPr="005B4039">
        <w:t>of</w:t>
      </w:r>
      <w:proofErr w:type="spellEnd"/>
      <w:r w:rsidR="005B4039" w:rsidRPr="005B4039">
        <w:t xml:space="preserve"> the </w:t>
      </w:r>
      <w:proofErr w:type="spellStart"/>
      <w:r w:rsidR="005B4039" w:rsidRPr="005B4039">
        <w:t>methods</w:t>
      </w:r>
      <w:proofErr w:type="spellEnd"/>
      <w:r w:rsidR="005B4039" w:rsidRPr="005B4039">
        <w:t xml:space="preserve"> </w:t>
      </w:r>
      <w:proofErr w:type="spellStart"/>
      <w:r w:rsidR="005B4039" w:rsidRPr="005B4039">
        <w:t>and</w:t>
      </w:r>
      <w:proofErr w:type="spellEnd"/>
      <w:r w:rsidR="005B4039" w:rsidRPr="005B4039">
        <w:t xml:space="preserve"> </w:t>
      </w:r>
      <w:proofErr w:type="spellStart"/>
      <w:r w:rsidR="005B4039">
        <w:t>approaches</w:t>
      </w:r>
      <w:proofErr w:type="spellEnd"/>
      <w:r w:rsidR="005B4039" w:rsidRPr="005B4039">
        <w:t xml:space="preserve"> </w:t>
      </w:r>
      <w:proofErr w:type="spellStart"/>
      <w:r w:rsidR="005B4039" w:rsidRPr="005B4039">
        <w:t>you</w:t>
      </w:r>
      <w:proofErr w:type="spellEnd"/>
      <w:r w:rsidR="005B4039" w:rsidRPr="005B4039">
        <w:t xml:space="preserve"> </w:t>
      </w:r>
      <w:proofErr w:type="spellStart"/>
      <w:r w:rsidR="005B4039" w:rsidRPr="005B4039">
        <w:t>use</w:t>
      </w:r>
      <w:proofErr w:type="spellEnd"/>
    </w:p>
    <w:p w:rsidR="00F9143B" w:rsidRDefault="00A65C98" w:rsidP="00E03987">
      <w:pPr>
        <w:pStyle w:val="HBiDLiteraturelistparagraph"/>
      </w:pPr>
      <w:r>
        <w:t>…</w:t>
      </w:r>
    </w:p>
    <w:p w:rsidR="00BF1214" w:rsidRDefault="00BF1214" w:rsidP="00BF1214">
      <w:pPr>
        <w:pStyle w:val="HBiDLiteraturelistparagraph"/>
        <w:numPr>
          <w:ilvl w:val="0"/>
          <w:numId w:val="0"/>
        </w:numPr>
      </w:pPr>
    </w:p>
    <w:p w:rsidR="006C6DC7" w:rsidRDefault="006C6DC7" w:rsidP="00BF1214">
      <w:pPr>
        <w:pStyle w:val="HBiDLiteraturelistparagraph"/>
        <w:numPr>
          <w:ilvl w:val="0"/>
          <w:numId w:val="0"/>
        </w:numPr>
      </w:pPr>
      <w:bookmarkStart w:id="0" w:name="_GoBack"/>
      <w:bookmarkEnd w:id="0"/>
    </w:p>
    <w:sectPr w:rsidR="006C6DC7" w:rsidSect="00F44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9185" w:h="12984" w:code="28"/>
      <w:pgMar w:top="1531" w:right="1134" w:bottom="1247" w:left="1134" w:header="709" w:footer="709" w:gutter="0"/>
      <w:cols w:space="5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A1" w:rsidRDefault="004A7CA1" w:rsidP="00121378">
      <w:r>
        <w:separator/>
      </w:r>
    </w:p>
    <w:p w:rsidR="004A7CA1" w:rsidRDefault="004A7CA1" w:rsidP="00121378"/>
    <w:p w:rsidR="004A7CA1" w:rsidRDefault="004A7CA1" w:rsidP="00121378"/>
    <w:p w:rsidR="004A7CA1" w:rsidRDefault="004A7CA1" w:rsidP="00121378"/>
    <w:p w:rsidR="004A7CA1" w:rsidRDefault="004A7CA1"/>
  </w:endnote>
  <w:endnote w:type="continuationSeparator" w:id="0">
    <w:p w:rsidR="004A7CA1" w:rsidRDefault="004A7CA1" w:rsidP="00121378">
      <w:r>
        <w:continuationSeparator/>
      </w:r>
    </w:p>
    <w:p w:rsidR="004A7CA1" w:rsidRDefault="004A7CA1" w:rsidP="00121378"/>
    <w:p w:rsidR="004A7CA1" w:rsidRDefault="004A7CA1" w:rsidP="00121378"/>
    <w:p w:rsidR="004A7CA1" w:rsidRDefault="004A7CA1" w:rsidP="00121378"/>
    <w:p w:rsidR="004A7CA1" w:rsidRDefault="004A7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DF5E40" w:rsidP="00A375C0">
    <w:pPr>
      <w:pStyle w:val="DfXFuzeile-fest"/>
    </w:pPr>
    <w:r w:rsidRPr="00A375C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F92536" wp14:editId="3E154AA1">
              <wp:simplePos x="0" y="0"/>
              <wp:positionH relativeFrom="page">
                <wp:posOffset>821055</wp:posOffset>
              </wp:positionH>
              <wp:positionV relativeFrom="paragraph">
                <wp:posOffset>226695</wp:posOffset>
              </wp:positionV>
              <wp:extent cx="151200" cy="504000"/>
              <wp:effectExtent l="0" t="0" r="1270" b="0"/>
              <wp:wrapNone/>
              <wp:docPr id="4" name="Rectangl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200" cy="5040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C9734" id="Rectangle 311" o:spid="_x0000_s1026" style="position:absolute;margin-left:64.65pt;margin-top:17.85pt;width:11.9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" fillcolor="#969696" stroked="f">
              <w10:wrap anchorx="page"/>
            </v:rect>
          </w:pict>
        </mc:Fallback>
      </mc:AlternateConten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C6DC7">
      <w:rPr>
        <w:noProof/>
      </w:rPr>
      <w:t>2</w:t>
    </w:r>
    <w:r>
      <w:fldChar w:fldCharType="end"/>
    </w:r>
  </w:p>
  <w:p w:rsidR="00DF5E40" w:rsidRPr="00300FB6" w:rsidRDefault="00DF5E40" w:rsidP="00A375C0">
    <w:pPr>
      <w:pStyle w:val="DfXFuzeile-fe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DF5E40" w:rsidP="00A375C0">
    <w:pPr>
      <w:pStyle w:val="DfXFuzeile-fes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C6DC7">
      <w:rPr>
        <w:noProof/>
      </w:rPr>
      <w:t>3</w:t>
    </w:r>
    <w:r>
      <w:fldChar w:fldCharType="end"/>
    </w:r>
  </w:p>
  <w:p w:rsidR="00DF5E40" w:rsidRPr="00300FB6" w:rsidRDefault="00DF5E40" w:rsidP="00A375C0">
    <w:pPr>
      <w:pStyle w:val="DfXFuzeile-fest"/>
    </w:pPr>
    <w:r w:rsidRPr="00A375C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DCDD4D" wp14:editId="2122B282">
              <wp:simplePos x="0" y="0"/>
              <wp:positionH relativeFrom="column">
                <wp:posOffset>4151630</wp:posOffset>
              </wp:positionH>
              <wp:positionV relativeFrom="paragraph">
                <wp:posOffset>72390</wp:posOffset>
              </wp:positionV>
              <wp:extent cx="151200" cy="504000"/>
              <wp:effectExtent l="0" t="0" r="1270" b="0"/>
              <wp:wrapNone/>
              <wp:docPr id="3" name="Rectangl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200" cy="5040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60DBD" id="Rectangle 298" o:spid="_x0000_s1026" style="position:absolute;margin-left:326.9pt;margin-top:5.7pt;width:11.9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" fillcolor="#969696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DF5E4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A1" w:rsidRDefault="004A7CA1" w:rsidP="00121378">
      <w:r>
        <w:separator/>
      </w:r>
    </w:p>
    <w:p w:rsidR="004A7CA1" w:rsidRDefault="004A7CA1" w:rsidP="00121378"/>
    <w:p w:rsidR="004A7CA1" w:rsidRDefault="004A7CA1" w:rsidP="00121378"/>
    <w:p w:rsidR="004A7CA1" w:rsidRDefault="004A7CA1" w:rsidP="00121378"/>
    <w:p w:rsidR="004A7CA1" w:rsidRDefault="004A7CA1"/>
  </w:footnote>
  <w:footnote w:type="continuationSeparator" w:id="0">
    <w:p w:rsidR="004A7CA1" w:rsidRDefault="004A7CA1" w:rsidP="00121378">
      <w:r>
        <w:continuationSeparator/>
      </w:r>
    </w:p>
    <w:p w:rsidR="004A7CA1" w:rsidRDefault="004A7CA1" w:rsidP="00121378"/>
    <w:p w:rsidR="004A7CA1" w:rsidRDefault="004A7CA1" w:rsidP="00121378"/>
    <w:p w:rsidR="004A7CA1" w:rsidRDefault="004A7CA1" w:rsidP="00121378"/>
    <w:p w:rsidR="004A7CA1" w:rsidRDefault="004A7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EF07A8" w:rsidP="00B15B95">
    <w:pPr>
      <w:pStyle w:val="DfXFuzeile-fest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-208965</wp:posOffset>
          </wp:positionV>
          <wp:extent cx="756285" cy="274320"/>
          <wp:effectExtent l="0" t="0" r="571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E40" w:rsidRPr="00B15B9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809DA0" wp14:editId="562BEDF9">
              <wp:simplePos x="0" y="0"/>
              <wp:positionH relativeFrom="margin">
                <wp:posOffset>730885</wp:posOffset>
              </wp:positionH>
              <wp:positionV relativeFrom="paragraph">
                <wp:posOffset>36195</wp:posOffset>
              </wp:positionV>
              <wp:extent cx="4334510" cy="0"/>
              <wp:effectExtent l="6985" t="7620" r="11430" b="11430"/>
              <wp:wrapNone/>
              <wp:docPr id="6" name="Line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0EF71" id="Line 3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.55pt,2.85pt" to="398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" strokecolor="#969696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DA47E3" w:rsidP="00B15B95">
    <w:pPr>
      <w:pStyle w:val="DfXFuzeile-fes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3668344</wp:posOffset>
          </wp:positionH>
          <wp:positionV relativeFrom="paragraph">
            <wp:posOffset>-215874</wp:posOffset>
          </wp:positionV>
          <wp:extent cx="756285" cy="274320"/>
          <wp:effectExtent l="0" t="0" r="571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E40" w:rsidRPr="00B15B9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4365E" wp14:editId="437671D1">
              <wp:simplePos x="0" y="0"/>
              <wp:positionH relativeFrom="column">
                <wp:posOffset>-683895</wp:posOffset>
              </wp:positionH>
              <wp:positionV relativeFrom="paragraph">
                <wp:posOffset>34925</wp:posOffset>
              </wp:positionV>
              <wp:extent cx="4334510" cy="0"/>
              <wp:effectExtent l="11430" t="6350" r="6985" b="12700"/>
              <wp:wrapNone/>
              <wp:docPr id="5" name="Line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D1024" id="Line 3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2.75pt" to="28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xT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" strokecolor="#969696"/>
          </w:pict>
        </mc:Fallback>
      </mc:AlternateContent>
    </w:r>
  </w:p>
  <w:p w:rsidR="00DF5E40" w:rsidRDefault="00DF5E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Pr="001F2736" w:rsidRDefault="00DA47E3" w:rsidP="00B15B95">
    <w:pPr>
      <w:pStyle w:val="DfXFuzeile-fest"/>
    </w:pPr>
    <w:r w:rsidRPr="00B15B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6EF68" wp14:editId="2FBB3BE1">
              <wp:simplePos x="0" y="0"/>
              <wp:positionH relativeFrom="margin">
                <wp:posOffset>2330348</wp:posOffset>
              </wp:positionH>
              <wp:positionV relativeFrom="paragraph">
                <wp:posOffset>39903</wp:posOffset>
              </wp:positionV>
              <wp:extent cx="2181886" cy="746151"/>
              <wp:effectExtent l="0" t="0" r="8890" b="0"/>
              <wp:wrapNone/>
              <wp:docPr id="2" name="Text Box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86" cy="746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214" w:rsidRDefault="00B2647C" w:rsidP="00BF1214">
                          <w:pPr>
                            <w:pStyle w:val="DfXKopfzeile-fest"/>
                            <w:spacing w:after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t xml:space="preserve"> </w:t>
                          </w:r>
                          <w:r w:rsidR="00BF1214">
                            <w:rPr>
                              <w:sz w:val="22"/>
                              <w:szCs w:val="22"/>
                            </w:rPr>
                            <w:t xml:space="preserve">Human </w:t>
                          </w:r>
                          <w:proofErr w:type="spellStart"/>
                          <w:r w:rsidR="00BF1214">
                            <w:rPr>
                              <w:sz w:val="22"/>
                              <w:szCs w:val="22"/>
                            </w:rPr>
                            <w:t>Behaviour</w:t>
                          </w:r>
                          <w:proofErr w:type="spellEnd"/>
                        </w:p>
                        <w:p w:rsidR="00B2647C" w:rsidRDefault="00B2647C" w:rsidP="00BF1214">
                          <w:pPr>
                            <w:pStyle w:val="DfXKopfzeile-fest"/>
                            <w:spacing w:after="0"/>
                            <w:jc w:val="right"/>
                          </w:pPr>
                          <w:r w:rsidRPr="00BF1214">
                            <w:rPr>
                              <w:sz w:val="22"/>
                              <w:szCs w:val="22"/>
                            </w:rPr>
                            <w:t xml:space="preserve">in Design </w:t>
                          </w:r>
                          <w:r w:rsidRPr="00B2647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169410" cy="256032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69410" cy="2560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2647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162425" cy="2560320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62425" cy="2560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F5E40" w:rsidRPr="00983953" w:rsidRDefault="00DF5E40" w:rsidP="00DA4B70">
                          <w:pPr>
                            <w:pStyle w:val="DfXKopfzeile-fest"/>
                          </w:pPr>
                          <w:r w:rsidRPr="00523EDF">
                            <w:t xml:space="preserve">. </w:t>
                          </w:r>
                          <w:proofErr w:type="spellStart"/>
                          <w:r>
                            <w:t>DfX</w:t>
                          </w:r>
                          <w:proofErr w:type="spellEnd"/>
                          <w:r>
                            <w:t>-</w:t>
                          </w:r>
                          <w:r w:rsidRPr="00DA4B70">
                            <w:t>Symposium</w:t>
                          </w:r>
                          <w:r>
                            <w:t xml:space="preserve"> 201</w:t>
                          </w:r>
                          <w:r w:rsidR="006B568B">
                            <w:t>8</w:t>
                          </w:r>
                        </w:p>
                        <w:p w:rsidR="00DF5E40" w:rsidRPr="00983953" w:rsidRDefault="00DF5E40" w:rsidP="00121378"/>
                      </w:txbxContent>
                    </wps:txbx>
                    <wps:bodyPr rot="0" vert="horz" wrap="square" lIns="72000" tIns="45720" rIns="7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6EF68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margin-left:183.5pt;margin-top:3.15pt;width:171.8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5fgw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" stroked="f">
              <v:textbox inset="2mm,,2mm">
                <w:txbxContent>
                  <w:p w:rsidR="00BF1214" w:rsidRDefault="00B2647C" w:rsidP="00BF1214">
                    <w:pPr>
                      <w:pStyle w:val="DfXKopfzeile-fest"/>
                      <w:spacing w:after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t xml:space="preserve"> </w:t>
                    </w:r>
                    <w:r w:rsidR="00BF1214">
                      <w:rPr>
                        <w:sz w:val="22"/>
                        <w:szCs w:val="22"/>
                      </w:rPr>
                      <w:t xml:space="preserve">Human </w:t>
                    </w:r>
                    <w:proofErr w:type="spellStart"/>
                    <w:r w:rsidR="00BF1214">
                      <w:rPr>
                        <w:sz w:val="22"/>
                        <w:szCs w:val="22"/>
                      </w:rPr>
                      <w:t>Behaviour</w:t>
                    </w:r>
                    <w:proofErr w:type="spellEnd"/>
                  </w:p>
                  <w:p w:rsidR="00B2647C" w:rsidRDefault="00B2647C" w:rsidP="00BF1214">
                    <w:pPr>
                      <w:pStyle w:val="DfXKopfzeile-fest"/>
                      <w:spacing w:after="0"/>
                      <w:jc w:val="right"/>
                    </w:pPr>
                    <w:r w:rsidRPr="00BF1214">
                      <w:rPr>
                        <w:sz w:val="22"/>
                        <w:szCs w:val="22"/>
                      </w:rPr>
                      <w:t xml:space="preserve">in Design </w:t>
                    </w:r>
                    <w:r w:rsidRPr="00B2647C">
                      <w:drawing>
                        <wp:inline distT="0" distB="0" distL="0" distR="0">
                          <wp:extent cx="4169410" cy="256032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9410" cy="2560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2647C">
                      <w:drawing>
                        <wp:inline distT="0" distB="0" distL="0" distR="0">
                          <wp:extent cx="4162425" cy="2560320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2425" cy="2560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5E40" w:rsidRPr="00983953" w:rsidRDefault="00DF5E40" w:rsidP="00DA4B70">
                    <w:pPr>
                      <w:pStyle w:val="DfXKopfzeile-fest"/>
                    </w:pPr>
                    <w:r w:rsidRPr="00523EDF">
                      <w:t xml:space="preserve">. </w:t>
                    </w:r>
                    <w:proofErr w:type="spellStart"/>
                    <w:r>
                      <w:t>DfX</w:t>
                    </w:r>
                    <w:proofErr w:type="spellEnd"/>
                    <w:r>
                      <w:t>-</w:t>
                    </w:r>
                    <w:r w:rsidRPr="00DA4B70">
                      <w:t>Symposium</w:t>
                    </w:r>
                    <w:r>
                      <w:t xml:space="preserve"> 201</w:t>
                    </w:r>
                    <w:r w:rsidR="006B568B">
                      <w:t>8</w:t>
                    </w:r>
                  </w:p>
                  <w:p w:rsidR="00DF5E40" w:rsidRPr="00983953" w:rsidRDefault="00DF5E40" w:rsidP="0012137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3668420</wp:posOffset>
          </wp:positionH>
          <wp:positionV relativeFrom="paragraph">
            <wp:posOffset>-216281</wp:posOffset>
          </wp:positionV>
          <wp:extent cx="756285" cy="274320"/>
          <wp:effectExtent l="0" t="0" r="571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E40" w:rsidRPr="00B15B9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4EB13" wp14:editId="1AEB048E">
              <wp:simplePos x="0" y="0"/>
              <wp:positionH relativeFrom="column">
                <wp:posOffset>-683895</wp:posOffset>
              </wp:positionH>
              <wp:positionV relativeFrom="paragraph">
                <wp:posOffset>36195</wp:posOffset>
              </wp:positionV>
              <wp:extent cx="4334510" cy="0"/>
              <wp:effectExtent l="11430" t="7620" r="6985" b="11430"/>
              <wp:wrapNone/>
              <wp:docPr id="1" name="Line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C25E9" id="Line 3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2.85pt" to="28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YA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52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806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1C3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68080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E7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88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686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A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CC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83B44"/>
    <w:lvl w:ilvl="0">
      <w:start w:val="1"/>
      <w:numFmt w:val="bullet"/>
      <w:pStyle w:val="HBiD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999999"/>
      </w:rPr>
    </w:lvl>
  </w:abstractNum>
  <w:abstractNum w:abstractNumId="10" w15:restartNumberingAfterBreak="0">
    <w:nsid w:val="090D74F3"/>
    <w:multiLevelType w:val="hybridMultilevel"/>
    <w:tmpl w:val="C4EC0D0E"/>
    <w:lvl w:ilvl="0" w:tplc="2D0EED12">
      <w:start w:val="200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1" w:tplc="451A437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7328B"/>
    <w:multiLevelType w:val="multilevel"/>
    <w:tmpl w:val="959618E8"/>
    <w:numStyleLink w:val="DfXberschriftGliederung"/>
  </w:abstractNum>
  <w:abstractNum w:abstractNumId="12" w15:restartNumberingAfterBreak="0">
    <w:nsid w:val="0E1572AE"/>
    <w:multiLevelType w:val="hybridMultilevel"/>
    <w:tmpl w:val="1A98B1EA"/>
    <w:lvl w:ilvl="0" w:tplc="4042B168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D167530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3" w15:restartNumberingAfterBreak="0">
    <w:nsid w:val="0E737185"/>
    <w:multiLevelType w:val="multilevel"/>
    <w:tmpl w:val="9F2CE874"/>
    <w:styleLink w:val="Literaturliste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1F2330"/>
    <w:multiLevelType w:val="hybridMultilevel"/>
    <w:tmpl w:val="3790FFC0"/>
    <w:lvl w:ilvl="0" w:tplc="60FC2B6C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 w15:restartNumberingAfterBreak="0">
    <w:nsid w:val="11A104E8"/>
    <w:multiLevelType w:val="multilevel"/>
    <w:tmpl w:val="959618E8"/>
    <w:numStyleLink w:val="DfXberschriftGliederung"/>
  </w:abstractNum>
  <w:abstractNum w:abstractNumId="16" w15:restartNumberingAfterBreak="0">
    <w:nsid w:val="12017343"/>
    <w:multiLevelType w:val="hybridMultilevel"/>
    <w:tmpl w:val="4D2883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89376BA"/>
    <w:multiLevelType w:val="multilevel"/>
    <w:tmpl w:val="9F2CE874"/>
    <w:numStyleLink w:val="Literaturliste"/>
  </w:abstractNum>
  <w:abstractNum w:abstractNumId="18" w15:restartNumberingAfterBreak="0">
    <w:nsid w:val="223169AE"/>
    <w:multiLevelType w:val="hybridMultilevel"/>
    <w:tmpl w:val="EDAED894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CD49DC"/>
    <w:multiLevelType w:val="hybridMultilevel"/>
    <w:tmpl w:val="78F265F4"/>
    <w:lvl w:ilvl="0" w:tplc="CF024060">
      <w:start w:val="199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7E6DD4"/>
    <w:multiLevelType w:val="hybridMultilevel"/>
    <w:tmpl w:val="53881914"/>
    <w:lvl w:ilvl="0" w:tplc="B388F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E97"/>
    <w:multiLevelType w:val="hybridMultilevel"/>
    <w:tmpl w:val="356489CE"/>
    <w:lvl w:ilvl="0" w:tplc="0B86797A">
      <w:start w:val="1"/>
      <w:numFmt w:val="decimal"/>
      <w:pStyle w:val="HBiDList"/>
      <w:lvlText w:val="%1."/>
      <w:lvlJc w:val="left"/>
      <w:pPr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1A83DB0"/>
    <w:multiLevelType w:val="multilevel"/>
    <w:tmpl w:val="FC04D9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E7C5A9E"/>
    <w:multiLevelType w:val="hybridMultilevel"/>
    <w:tmpl w:val="496061A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43A72"/>
    <w:multiLevelType w:val="hybridMultilevel"/>
    <w:tmpl w:val="521E9B46"/>
    <w:lvl w:ilvl="0" w:tplc="0B18E296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C6792"/>
    <w:multiLevelType w:val="hybridMultilevel"/>
    <w:tmpl w:val="9508E53A"/>
    <w:lvl w:ilvl="0" w:tplc="770EB3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D3C97"/>
    <w:multiLevelType w:val="hybridMultilevel"/>
    <w:tmpl w:val="7B0263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8237B"/>
    <w:multiLevelType w:val="hybridMultilevel"/>
    <w:tmpl w:val="D5E41B2A"/>
    <w:lvl w:ilvl="0" w:tplc="3E000BC4">
      <w:start w:val="19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F6656C"/>
    <w:multiLevelType w:val="multilevel"/>
    <w:tmpl w:val="69542A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4C48D7"/>
    <w:multiLevelType w:val="multilevel"/>
    <w:tmpl w:val="959618E8"/>
    <w:numStyleLink w:val="DfXberschriftGliederung"/>
  </w:abstractNum>
  <w:abstractNum w:abstractNumId="30" w15:restartNumberingAfterBreak="0">
    <w:nsid w:val="56996F15"/>
    <w:multiLevelType w:val="hybridMultilevel"/>
    <w:tmpl w:val="CE16D096"/>
    <w:lvl w:ilvl="0" w:tplc="9892A782">
      <w:start w:val="200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B541BF"/>
    <w:multiLevelType w:val="hybridMultilevel"/>
    <w:tmpl w:val="1AA0C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56255"/>
    <w:multiLevelType w:val="hybridMultilevel"/>
    <w:tmpl w:val="5E64B746"/>
    <w:lvl w:ilvl="0" w:tplc="9FC8574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C4AB7"/>
    <w:multiLevelType w:val="multilevel"/>
    <w:tmpl w:val="959618E8"/>
    <w:styleLink w:val="DfXberschriftGliederung"/>
    <w:lvl w:ilvl="0">
      <w:start w:val="1"/>
      <w:numFmt w:val="decimal"/>
      <w:lvlText w:val="%1"/>
      <w:lvlJc w:val="left"/>
      <w:pPr>
        <w:ind w:left="0" w:firstLine="0"/>
      </w:pPr>
      <w:rPr>
        <w:rFonts w:ascii="Tahoma" w:hAnsi="Tahoma" w:hint="default"/>
        <w:color w:val="999999"/>
        <w:spacing w:val="0"/>
        <w:w w:val="80"/>
        <w:kern w:val="2"/>
        <w:position w:val="0"/>
        <w14:ligatures w14:val="none"/>
        <w14:numForm w14:val="default"/>
        <w14:numSpacing w14:val="default"/>
        <w14:stylisticSets/>
        <w14:cntxtAlts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9A6450"/>
    <w:multiLevelType w:val="hybridMultilevel"/>
    <w:tmpl w:val="34028F82"/>
    <w:lvl w:ilvl="0" w:tplc="DCAEBA20">
      <w:start w:val="1"/>
      <w:numFmt w:val="decimal"/>
      <w:pStyle w:val="HBiDLiteraturelistparagraph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1351D"/>
    <w:multiLevelType w:val="multilevel"/>
    <w:tmpl w:val="1B9C7868"/>
    <w:lvl w:ilvl="0">
      <w:start w:val="1"/>
      <w:numFmt w:val="decimal"/>
      <w:pStyle w:val="HBiDHeadline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BiDHeadline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BiDHeadlin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BiDHeadline4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E3117E1"/>
    <w:multiLevelType w:val="hybridMultilevel"/>
    <w:tmpl w:val="8F44BEEA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25C0422"/>
    <w:multiLevelType w:val="hybridMultilevel"/>
    <w:tmpl w:val="6C6A80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0"/>
  </w:num>
  <w:num w:numId="14">
    <w:abstractNumId w:val="16"/>
  </w:num>
  <w:num w:numId="15">
    <w:abstractNumId w:val="27"/>
  </w:num>
  <w:num w:numId="16">
    <w:abstractNumId w:val="19"/>
  </w:num>
  <w:num w:numId="17">
    <w:abstractNumId w:val="30"/>
  </w:num>
  <w:num w:numId="18">
    <w:abstractNumId w:val="10"/>
  </w:num>
  <w:num w:numId="19">
    <w:abstractNumId w:val="23"/>
  </w:num>
  <w:num w:numId="20">
    <w:abstractNumId w:val="37"/>
  </w:num>
  <w:num w:numId="21">
    <w:abstractNumId w:val="32"/>
  </w:num>
  <w:num w:numId="22">
    <w:abstractNumId w:val="24"/>
  </w:num>
  <w:num w:numId="23">
    <w:abstractNumId w:val="22"/>
  </w:num>
  <w:num w:numId="24">
    <w:abstractNumId w:val="13"/>
  </w:num>
  <w:num w:numId="25">
    <w:abstractNumId w:val="17"/>
  </w:num>
  <w:num w:numId="26">
    <w:abstractNumId w:val="34"/>
  </w:num>
  <w:num w:numId="27">
    <w:abstractNumId w:val="18"/>
  </w:num>
  <w:num w:numId="28">
    <w:abstractNumId w:val="12"/>
  </w:num>
  <w:num w:numId="29">
    <w:abstractNumId w:val="14"/>
  </w:num>
  <w:num w:numId="30">
    <w:abstractNumId w:val="9"/>
  </w:num>
  <w:num w:numId="31">
    <w:abstractNumId w:val="21"/>
  </w:num>
  <w:num w:numId="32">
    <w:abstractNumId w:val="20"/>
  </w:num>
  <w:num w:numId="33">
    <w:abstractNumId w:val="25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1"/>
  </w:num>
  <w:num w:numId="38">
    <w:abstractNumId w:val="29"/>
  </w:num>
  <w:num w:numId="39">
    <w:abstractNumId w:val="35"/>
  </w:num>
  <w:num w:numId="40">
    <w:abstractNumId w:val="2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09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EE"/>
    <w:rsid w:val="00000D1F"/>
    <w:rsid w:val="000040EE"/>
    <w:rsid w:val="000058DD"/>
    <w:rsid w:val="00007A15"/>
    <w:rsid w:val="00011A3B"/>
    <w:rsid w:val="000171E8"/>
    <w:rsid w:val="000246C5"/>
    <w:rsid w:val="00027E1F"/>
    <w:rsid w:val="00033BD7"/>
    <w:rsid w:val="00036825"/>
    <w:rsid w:val="00036A42"/>
    <w:rsid w:val="000412B8"/>
    <w:rsid w:val="00042530"/>
    <w:rsid w:val="00042B77"/>
    <w:rsid w:val="000461BF"/>
    <w:rsid w:val="00046B2B"/>
    <w:rsid w:val="0005014E"/>
    <w:rsid w:val="00051BD3"/>
    <w:rsid w:val="00052320"/>
    <w:rsid w:val="00053105"/>
    <w:rsid w:val="00054226"/>
    <w:rsid w:val="00055153"/>
    <w:rsid w:val="00057B5D"/>
    <w:rsid w:val="000610CD"/>
    <w:rsid w:val="00061559"/>
    <w:rsid w:val="00061791"/>
    <w:rsid w:val="00061F31"/>
    <w:rsid w:val="00063FFB"/>
    <w:rsid w:val="00066BB0"/>
    <w:rsid w:val="00072D53"/>
    <w:rsid w:val="0007362E"/>
    <w:rsid w:val="0007393E"/>
    <w:rsid w:val="00075E58"/>
    <w:rsid w:val="000820BC"/>
    <w:rsid w:val="00082FD3"/>
    <w:rsid w:val="00084353"/>
    <w:rsid w:val="000918D9"/>
    <w:rsid w:val="00091D03"/>
    <w:rsid w:val="000925EE"/>
    <w:rsid w:val="00092A4D"/>
    <w:rsid w:val="000947E9"/>
    <w:rsid w:val="000A00A0"/>
    <w:rsid w:val="000A14F3"/>
    <w:rsid w:val="000A18E2"/>
    <w:rsid w:val="000A2140"/>
    <w:rsid w:val="000A303A"/>
    <w:rsid w:val="000A6BD0"/>
    <w:rsid w:val="000A792E"/>
    <w:rsid w:val="000A7F86"/>
    <w:rsid w:val="000B3A82"/>
    <w:rsid w:val="000B47FD"/>
    <w:rsid w:val="000B576B"/>
    <w:rsid w:val="000B61D0"/>
    <w:rsid w:val="000B656C"/>
    <w:rsid w:val="000B72D3"/>
    <w:rsid w:val="000C34B9"/>
    <w:rsid w:val="000D7570"/>
    <w:rsid w:val="000E10AD"/>
    <w:rsid w:val="000E419E"/>
    <w:rsid w:val="000E5CD0"/>
    <w:rsid w:val="000E6371"/>
    <w:rsid w:val="000F00CF"/>
    <w:rsid w:val="000F0B83"/>
    <w:rsid w:val="000F2ADD"/>
    <w:rsid w:val="000F4E51"/>
    <w:rsid w:val="000F7879"/>
    <w:rsid w:val="00103363"/>
    <w:rsid w:val="0012107C"/>
    <w:rsid w:val="00121378"/>
    <w:rsid w:val="00124465"/>
    <w:rsid w:val="00124595"/>
    <w:rsid w:val="00142713"/>
    <w:rsid w:val="00145C63"/>
    <w:rsid w:val="0014650F"/>
    <w:rsid w:val="0015152F"/>
    <w:rsid w:val="00153F96"/>
    <w:rsid w:val="00154152"/>
    <w:rsid w:val="00155321"/>
    <w:rsid w:val="00155873"/>
    <w:rsid w:val="0015781D"/>
    <w:rsid w:val="001604C5"/>
    <w:rsid w:val="0016122D"/>
    <w:rsid w:val="00163CBA"/>
    <w:rsid w:val="00170993"/>
    <w:rsid w:val="00185FED"/>
    <w:rsid w:val="00187972"/>
    <w:rsid w:val="00191E13"/>
    <w:rsid w:val="0019220D"/>
    <w:rsid w:val="00193C16"/>
    <w:rsid w:val="0019402D"/>
    <w:rsid w:val="00195B48"/>
    <w:rsid w:val="00197F3A"/>
    <w:rsid w:val="001A08A8"/>
    <w:rsid w:val="001A2131"/>
    <w:rsid w:val="001A7FD4"/>
    <w:rsid w:val="001B3BAB"/>
    <w:rsid w:val="001B779B"/>
    <w:rsid w:val="001C05FE"/>
    <w:rsid w:val="001C081C"/>
    <w:rsid w:val="001C08D5"/>
    <w:rsid w:val="001C7396"/>
    <w:rsid w:val="001D4A1F"/>
    <w:rsid w:val="001E0377"/>
    <w:rsid w:val="001E3CE0"/>
    <w:rsid w:val="001F231C"/>
    <w:rsid w:val="001F2736"/>
    <w:rsid w:val="001F784D"/>
    <w:rsid w:val="00200B62"/>
    <w:rsid w:val="0020140F"/>
    <w:rsid w:val="00201F31"/>
    <w:rsid w:val="00202C49"/>
    <w:rsid w:val="002101DC"/>
    <w:rsid w:val="00212C63"/>
    <w:rsid w:val="00213069"/>
    <w:rsid w:val="00227EF7"/>
    <w:rsid w:val="00231027"/>
    <w:rsid w:val="00236190"/>
    <w:rsid w:val="00242482"/>
    <w:rsid w:val="00250BAB"/>
    <w:rsid w:val="002511C9"/>
    <w:rsid w:val="002514D0"/>
    <w:rsid w:val="00251682"/>
    <w:rsid w:val="002516E1"/>
    <w:rsid w:val="00257304"/>
    <w:rsid w:val="002648A1"/>
    <w:rsid w:val="00271AA3"/>
    <w:rsid w:val="0027712E"/>
    <w:rsid w:val="00277A35"/>
    <w:rsid w:val="00277FBC"/>
    <w:rsid w:val="00280830"/>
    <w:rsid w:val="00280FAD"/>
    <w:rsid w:val="00293C5F"/>
    <w:rsid w:val="002A1CB9"/>
    <w:rsid w:val="002D2313"/>
    <w:rsid w:val="002E2C3E"/>
    <w:rsid w:val="002E3855"/>
    <w:rsid w:val="002E4017"/>
    <w:rsid w:val="002E599A"/>
    <w:rsid w:val="002E66E3"/>
    <w:rsid w:val="002E7F83"/>
    <w:rsid w:val="002F0891"/>
    <w:rsid w:val="002F1E53"/>
    <w:rsid w:val="002F23ED"/>
    <w:rsid w:val="002F4393"/>
    <w:rsid w:val="002F7FC5"/>
    <w:rsid w:val="003037C6"/>
    <w:rsid w:val="003042BF"/>
    <w:rsid w:val="00304B72"/>
    <w:rsid w:val="00307091"/>
    <w:rsid w:val="0031289C"/>
    <w:rsid w:val="00313232"/>
    <w:rsid w:val="00315762"/>
    <w:rsid w:val="00316A94"/>
    <w:rsid w:val="00316DCC"/>
    <w:rsid w:val="00320478"/>
    <w:rsid w:val="003221EE"/>
    <w:rsid w:val="00325BDE"/>
    <w:rsid w:val="00326939"/>
    <w:rsid w:val="00332DE5"/>
    <w:rsid w:val="0033348B"/>
    <w:rsid w:val="00333761"/>
    <w:rsid w:val="00335174"/>
    <w:rsid w:val="0033601A"/>
    <w:rsid w:val="00337016"/>
    <w:rsid w:val="003410D1"/>
    <w:rsid w:val="00341F1D"/>
    <w:rsid w:val="00342804"/>
    <w:rsid w:val="00347A02"/>
    <w:rsid w:val="00353D60"/>
    <w:rsid w:val="00356CCD"/>
    <w:rsid w:val="0035748C"/>
    <w:rsid w:val="0036010D"/>
    <w:rsid w:val="00366BD4"/>
    <w:rsid w:val="0037328A"/>
    <w:rsid w:val="00373F3E"/>
    <w:rsid w:val="003761F7"/>
    <w:rsid w:val="00382BED"/>
    <w:rsid w:val="00383217"/>
    <w:rsid w:val="003873AB"/>
    <w:rsid w:val="003876AE"/>
    <w:rsid w:val="00391EA9"/>
    <w:rsid w:val="00393831"/>
    <w:rsid w:val="00395296"/>
    <w:rsid w:val="00395513"/>
    <w:rsid w:val="00395F6D"/>
    <w:rsid w:val="003A25A9"/>
    <w:rsid w:val="003A5E55"/>
    <w:rsid w:val="003B03E9"/>
    <w:rsid w:val="003B0FA4"/>
    <w:rsid w:val="003B1240"/>
    <w:rsid w:val="003B1859"/>
    <w:rsid w:val="003B484F"/>
    <w:rsid w:val="003B5058"/>
    <w:rsid w:val="003B5168"/>
    <w:rsid w:val="003B5F97"/>
    <w:rsid w:val="003B73C4"/>
    <w:rsid w:val="003B73F8"/>
    <w:rsid w:val="003C3219"/>
    <w:rsid w:val="003C56A7"/>
    <w:rsid w:val="003C5EEA"/>
    <w:rsid w:val="003C5F6B"/>
    <w:rsid w:val="003C771E"/>
    <w:rsid w:val="003D2C4A"/>
    <w:rsid w:val="003D3450"/>
    <w:rsid w:val="003D471D"/>
    <w:rsid w:val="003D7C30"/>
    <w:rsid w:val="003E7212"/>
    <w:rsid w:val="003F36D9"/>
    <w:rsid w:val="003F4324"/>
    <w:rsid w:val="00400396"/>
    <w:rsid w:val="004014FD"/>
    <w:rsid w:val="00405E0C"/>
    <w:rsid w:val="00412721"/>
    <w:rsid w:val="00412FB3"/>
    <w:rsid w:val="00415B5D"/>
    <w:rsid w:val="00415FC4"/>
    <w:rsid w:val="00417203"/>
    <w:rsid w:val="00422EDF"/>
    <w:rsid w:val="0042347C"/>
    <w:rsid w:val="00424086"/>
    <w:rsid w:val="00424333"/>
    <w:rsid w:val="00426DBA"/>
    <w:rsid w:val="004271C1"/>
    <w:rsid w:val="00430CBD"/>
    <w:rsid w:val="00432758"/>
    <w:rsid w:val="00434D56"/>
    <w:rsid w:val="004410E6"/>
    <w:rsid w:val="00441E9D"/>
    <w:rsid w:val="00442007"/>
    <w:rsid w:val="004422C9"/>
    <w:rsid w:val="0044771E"/>
    <w:rsid w:val="00450EF4"/>
    <w:rsid w:val="00456A67"/>
    <w:rsid w:val="004613A4"/>
    <w:rsid w:val="00466633"/>
    <w:rsid w:val="00467877"/>
    <w:rsid w:val="0047278F"/>
    <w:rsid w:val="00475275"/>
    <w:rsid w:val="0047670D"/>
    <w:rsid w:val="00480C86"/>
    <w:rsid w:val="00482A63"/>
    <w:rsid w:val="00482C27"/>
    <w:rsid w:val="00494F44"/>
    <w:rsid w:val="004A73E5"/>
    <w:rsid w:val="004A7CA1"/>
    <w:rsid w:val="004A7DE1"/>
    <w:rsid w:val="004B24CC"/>
    <w:rsid w:val="004B3DBA"/>
    <w:rsid w:val="004B5381"/>
    <w:rsid w:val="004B611B"/>
    <w:rsid w:val="004C12BB"/>
    <w:rsid w:val="004C18D2"/>
    <w:rsid w:val="004D453D"/>
    <w:rsid w:val="004E0919"/>
    <w:rsid w:val="004E66AF"/>
    <w:rsid w:val="004F023C"/>
    <w:rsid w:val="00501410"/>
    <w:rsid w:val="00501570"/>
    <w:rsid w:val="0050269D"/>
    <w:rsid w:val="00503817"/>
    <w:rsid w:val="00506854"/>
    <w:rsid w:val="00510613"/>
    <w:rsid w:val="00511A98"/>
    <w:rsid w:val="00512247"/>
    <w:rsid w:val="005128E0"/>
    <w:rsid w:val="00513EDE"/>
    <w:rsid w:val="00515E60"/>
    <w:rsid w:val="00517760"/>
    <w:rsid w:val="00520E1A"/>
    <w:rsid w:val="00523EDF"/>
    <w:rsid w:val="00532CB3"/>
    <w:rsid w:val="00533A59"/>
    <w:rsid w:val="0053473F"/>
    <w:rsid w:val="0053638F"/>
    <w:rsid w:val="00536CFE"/>
    <w:rsid w:val="005371E3"/>
    <w:rsid w:val="00545D6E"/>
    <w:rsid w:val="00546195"/>
    <w:rsid w:val="00555D8A"/>
    <w:rsid w:val="005608E2"/>
    <w:rsid w:val="005612E8"/>
    <w:rsid w:val="00561D33"/>
    <w:rsid w:val="00563657"/>
    <w:rsid w:val="0056456D"/>
    <w:rsid w:val="00564D99"/>
    <w:rsid w:val="005661DB"/>
    <w:rsid w:val="005712EE"/>
    <w:rsid w:val="005743E4"/>
    <w:rsid w:val="0057546F"/>
    <w:rsid w:val="00576974"/>
    <w:rsid w:val="005812AE"/>
    <w:rsid w:val="00581C40"/>
    <w:rsid w:val="00582038"/>
    <w:rsid w:val="005965F5"/>
    <w:rsid w:val="005A2A59"/>
    <w:rsid w:val="005A3787"/>
    <w:rsid w:val="005A3F99"/>
    <w:rsid w:val="005A5950"/>
    <w:rsid w:val="005A76FA"/>
    <w:rsid w:val="005B3A48"/>
    <w:rsid w:val="005B4039"/>
    <w:rsid w:val="005B7E93"/>
    <w:rsid w:val="005C259C"/>
    <w:rsid w:val="005C28B5"/>
    <w:rsid w:val="005C4B77"/>
    <w:rsid w:val="005C66E3"/>
    <w:rsid w:val="005C6D2A"/>
    <w:rsid w:val="005C6D99"/>
    <w:rsid w:val="005D1BBC"/>
    <w:rsid w:val="005D47EB"/>
    <w:rsid w:val="005D4B5F"/>
    <w:rsid w:val="005D4B79"/>
    <w:rsid w:val="005D51BB"/>
    <w:rsid w:val="005D67F1"/>
    <w:rsid w:val="005D7FF7"/>
    <w:rsid w:val="005E3821"/>
    <w:rsid w:val="005F5D2E"/>
    <w:rsid w:val="005F65E2"/>
    <w:rsid w:val="00600255"/>
    <w:rsid w:val="0060177D"/>
    <w:rsid w:val="00607704"/>
    <w:rsid w:val="00615586"/>
    <w:rsid w:val="00615D6A"/>
    <w:rsid w:val="00615D9B"/>
    <w:rsid w:val="006171A6"/>
    <w:rsid w:val="00625467"/>
    <w:rsid w:val="00625F06"/>
    <w:rsid w:val="0062619C"/>
    <w:rsid w:val="0063295C"/>
    <w:rsid w:val="006472D0"/>
    <w:rsid w:val="00647435"/>
    <w:rsid w:val="00650EB7"/>
    <w:rsid w:val="00655BA3"/>
    <w:rsid w:val="006563BE"/>
    <w:rsid w:val="00660E93"/>
    <w:rsid w:val="006632CA"/>
    <w:rsid w:val="0066407D"/>
    <w:rsid w:val="00666486"/>
    <w:rsid w:val="00666715"/>
    <w:rsid w:val="00674A37"/>
    <w:rsid w:val="006774F3"/>
    <w:rsid w:val="00683D09"/>
    <w:rsid w:val="006843FB"/>
    <w:rsid w:val="00686482"/>
    <w:rsid w:val="006877F5"/>
    <w:rsid w:val="00692F17"/>
    <w:rsid w:val="006940A6"/>
    <w:rsid w:val="00697657"/>
    <w:rsid w:val="006A01D7"/>
    <w:rsid w:val="006A138A"/>
    <w:rsid w:val="006B0728"/>
    <w:rsid w:val="006B0FCB"/>
    <w:rsid w:val="006B1679"/>
    <w:rsid w:val="006B233B"/>
    <w:rsid w:val="006B33AC"/>
    <w:rsid w:val="006B51E1"/>
    <w:rsid w:val="006B568B"/>
    <w:rsid w:val="006B57A1"/>
    <w:rsid w:val="006C083A"/>
    <w:rsid w:val="006C0A24"/>
    <w:rsid w:val="006C3C32"/>
    <w:rsid w:val="006C6435"/>
    <w:rsid w:val="006C697F"/>
    <w:rsid w:val="006C6DC7"/>
    <w:rsid w:val="006C76E2"/>
    <w:rsid w:val="006D0FC4"/>
    <w:rsid w:val="006D247B"/>
    <w:rsid w:val="006D6AF9"/>
    <w:rsid w:val="006D77D9"/>
    <w:rsid w:val="006E46A9"/>
    <w:rsid w:val="006E489C"/>
    <w:rsid w:val="006E6F44"/>
    <w:rsid w:val="006F1F00"/>
    <w:rsid w:val="006F2464"/>
    <w:rsid w:val="006F2D52"/>
    <w:rsid w:val="006F6C35"/>
    <w:rsid w:val="006F6E4B"/>
    <w:rsid w:val="007010F0"/>
    <w:rsid w:val="0071057E"/>
    <w:rsid w:val="007113D1"/>
    <w:rsid w:val="00711941"/>
    <w:rsid w:val="00712381"/>
    <w:rsid w:val="00716CE5"/>
    <w:rsid w:val="00720642"/>
    <w:rsid w:val="007311E8"/>
    <w:rsid w:val="007337D0"/>
    <w:rsid w:val="00735DCF"/>
    <w:rsid w:val="00736B1E"/>
    <w:rsid w:val="00737A63"/>
    <w:rsid w:val="00742B3E"/>
    <w:rsid w:val="00745A71"/>
    <w:rsid w:val="007605CE"/>
    <w:rsid w:val="00764FF8"/>
    <w:rsid w:val="00773AC8"/>
    <w:rsid w:val="00781106"/>
    <w:rsid w:val="00785C77"/>
    <w:rsid w:val="00787C5D"/>
    <w:rsid w:val="007925A6"/>
    <w:rsid w:val="007A1599"/>
    <w:rsid w:val="007A424A"/>
    <w:rsid w:val="007B373E"/>
    <w:rsid w:val="007B68EF"/>
    <w:rsid w:val="007B77EA"/>
    <w:rsid w:val="007B7BC0"/>
    <w:rsid w:val="007D386C"/>
    <w:rsid w:val="007D3A2A"/>
    <w:rsid w:val="007D6F4A"/>
    <w:rsid w:val="007E19CA"/>
    <w:rsid w:val="007E25E7"/>
    <w:rsid w:val="007E6F3C"/>
    <w:rsid w:val="007E784E"/>
    <w:rsid w:val="007E7DB0"/>
    <w:rsid w:val="007F1F39"/>
    <w:rsid w:val="007F509F"/>
    <w:rsid w:val="007F63B5"/>
    <w:rsid w:val="00800F6D"/>
    <w:rsid w:val="0080361B"/>
    <w:rsid w:val="008103E7"/>
    <w:rsid w:val="008207CA"/>
    <w:rsid w:val="0082220E"/>
    <w:rsid w:val="00825B13"/>
    <w:rsid w:val="008261F7"/>
    <w:rsid w:val="00836DFD"/>
    <w:rsid w:val="00837AC1"/>
    <w:rsid w:val="00840A50"/>
    <w:rsid w:val="00840E04"/>
    <w:rsid w:val="00842863"/>
    <w:rsid w:val="00842A65"/>
    <w:rsid w:val="00845FAD"/>
    <w:rsid w:val="00846FEE"/>
    <w:rsid w:val="00850262"/>
    <w:rsid w:val="00851513"/>
    <w:rsid w:val="008619B6"/>
    <w:rsid w:val="0086273B"/>
    <w:rsid w:val="00863907"/>
    <w:rsid w:val="0086475A"/>
    <w:rsid w:val="00867101"/>
    <w:rsid w:val="008714AE"/>
    <w:rsid w:val="0087339B"/>
    <w:rsid w:val="00882761"/>
    <w:rsid w:val="008865D1"/>
    <w:rsid w:val="00891CA3"/>
    <w:rsid w:val="008969D9"/>
    <w:rsid w:val="008A04A9"/>
    <w:rsid w:val="008A59E7"/>
    <w:rsid w:val="008A69C3"/>
    <w:rsid w:val="008A77CF"/>
    <w:rsid w:val="008B02D8"/>
    <w:rsid w:val="008B348A"/>
    <w:rsid w:val="008B5625"/>
    <w:rsid w:val="008B5E07"/>
    <w:rsid w:val="008B66BF"/>
    <w:rsid w:val="008B6CD8"/>
    <w:rsid w:val="008C4A69"/>
    <w:rsid w:val="008C7A9B"/>
    <w:rsid w:val="008D1FC2"/>
    <w:rsid w:val="008D2FAC"/>
    <w:rsid w:val="008D318F"/>
    <w:rsid w:val="008D41F6"/>
    <w:rsid w:val="008E22BE"/>
    <w:rsid w:val="008E7644"/>
    <w:rsid w:val="008E77DE"/>
    <w:rsid w:val="008F3FE1"/>
    <w:rsid w:val="008F6039"/>
    <w:rsid w:val="008F6579"/>
    <w:rsid w:val="008F7D99"/>
    <w:rsid w:val="009007F2"/>
    <w:rsid w:val="00901EF8"/>
    <w:rsid w:val="00903A90"/>
    <w:rsid w:val="00905C7C"/>
    <w:rsid w:val="009107E6"/>
    <w:rsid w:val="009108CE"/>
    <w:rsid w:val="009115AF"/>
    <w:rsid w:val="00911B9E"/>
    <w:rsid w:val="009168F2"/>
    <w:rsid w:val="009202C8"/>
    <w:rsid w:val="00920528"/>
    <w:rsid w:val="00923DA3"/>
    <w:rsid w:val="0092434A"/>
    <w:rsid w:val="00936583"/>
    <w:rsid w:val="00936AF2"/>
    <w:rsid w:val="00936F4D"/>
    <w:rsid w:val="00940623"/>
    <w:rsid w:val="00943A48"/>
    <w:rsid w:val="00944D87"/>
    <w:rsid w:val="009552D5"/>
    <w:rsid w:val="00957810"/>
    <w:rsid w:val="00957DAB"/>
    <w:rsid w:val="009615F8"/>
    <w:rsid w:val="00964F35"/>
    <w:rsid w:val="0096670B"/>
    <w:rsid w:val="00966E3B"/>
    <w:rsid w:val="00970AA4"/>
    <w:rsid w:val="00977D67"/>
    <w:rsid w:val="00982AEF"/>
    <w:rsid w:val="00983953"/>
    <w:rsid w:val="00994B43"/>
    <w:rsid w:val="00995ED7"/>
    <w:rsid w:val="0099727C"/>
    <w:rsid w:val="009A2797"/>
    <w:rsid w:val="009A388A"/>
    <w:rsid w:val="009A4A30"/>
    <w:rsid w:val="009A5ED9"/>
    <w:rsid w:val="009A6021"/>
    <w:rsid w:val="009B0AC9"/>
    <w:rsid w:val="009B4E63"/>
    <w:rsid w:val="009B4F80"/>
    <w:rsid w:val="009B5181"/>
    <w:rsid w:val="009C32AB"/>
    <w:rsid w:val="009C7025"/>
    <w:rsid w:val="009C7717"/>
    <w:rsid w:val="009D1C60"/>
    <w:rsid w:val="009D1F21"/>
    <w:rsid w:val="009D6A68"/>
    <w:rsid w:val="009D75D9"/>
    <w:rsid w:val="009E1FDA"/>
    <w:rsid w:val="009E262B"/>
    <w:rsid w:val="009E37C8"/>
    <w:rsid w:val="009E64F2"/>
    <w:rsid w:val="009E67DC"/>
    <w:rsid w:val="009F2B4C"/>
    <w:rsid w:val="009F2DE5"/>
    <w:rsid w:val="009F4B35"/>
    <w:rsid w:val="009F5B74"/>
    <w:rsid w:val="00A0577F"/>
    <w:rsid w:val="00A05A32"/>
    <w:rsid w:val="00A0609C"/>
    <w:rsid w:val="00A07EBE"/>
    <w:rsid w:val="00A11C81"/>
    <w:rsid w:val="00A136DC"/>
    <w:rsid w:val="00A144FA"/>
    <w:rsid w:val="00A2107D"/>
    <w:rsid w:val="00A251FE"/>
    <w:rsid w:val="00A30340"/>
    <w:rsid w:val="00A319B0"/>
    <w:rsid w:val="00A32B72"/>
    <w:rsid w:val="00A375C0"/>
    <w:rsid w:val="00A3772A"/>
    <w:rsid w:val="00A40B81"/>
    <w:rsid w:val="00A41900"/>
    <w:rsid w:val="00A42E98"/>
    <w:rsid w:val="00A46426"/>
    <w:rsid w:val="00A53A4A"/>
    <w:rsid w:val="00A57496"/>
    <w:rsid w:val="00A616DF"/>
    <w:rsid w:val="00A65C98"/>
    <w:rsid w:val="00A677DD"/>
    <w:rsid w:val="00A702E8"/>
    <w:rsid w:val="00A739E6"/>
    <w:rsid w:val="00A7521A"/>
    <w:rsid w:val="00A8420D"/>
    <w:rsid w:val="00A8464B"/>
    <w:rsid w:val="00A846B7"/>
    <w:rsid w:val="00A84CFC"/>
    <w:rsid w:val="00A8543E"/>
    <w:rsid w:val="00A92B1B"/>
    <w:rsid w:val="00A92B21"/>
    <w:rsid w:val="00A930BE"/>
    <w:rsid w:val="00A94888"/>
    <w:rsid w:val="00A9788C"/>
    <w:rsid w:val="00AB2A7D"/>
    <w:rsid w:val="00AB6E61"/>
    <w:rsid w:val="00AC1DED"/>
    <w:rsid w:val="00AC1EB6"/>
    <w:rsid w:val="00AC29EB"/>
    <w:rsid w:val="00AC4BEB"/>
    <w:rsid w:val="00AC5421"/>
    <w:rsid w:val="00AD2144"/>
    <w:rsid w:val="00AD6719"/>
    <w:rsid w:val="00AE2538"/>
    <w:rsid w:val="00AE3408"/>
    <w:rsid w:val="00AF0102"/>
    <w:rsid w:val="00AF09C5"/>
    <w:rsid w:val="00AF23C8"/>
    <w:rsid w:val="00AF2BA9"/>
    <w:rsid w:val="00B017F8"/>
    <w:rsid w:val="00B03F11"/>
    <w:rsid w:val="00B04451"/>
    <w:rsid w:val="00B07809"/>
    <w:rsid w:val="00B07AA8"/>
    <w:rsid w:val="00B10221"/>
    <w:rsid w:val="00B12D4F"/>
    <w:rsid w:val="00B147BE"/>
    <w:rsid w:val="00B15B95"/>
    <w:rsid w:val="00B22868"/>
    <w:rsid w:val="00B24537"/>
    <w:rsid w:val="00B24850"/>
    <w:rsid w:val="00B25BE5"/>
    <w:rsid w:val="00B2647C"/>
    <w:rsid w:val="00B267C7"/>
    <w:rsid w:val="00B30847"/>
    <w:rsid w:val="00B34139"/>
    <w:rsid w:val="00B35508"/>
    <w:rsid w:val="00B431AA"/>
    <w:rsid w:val="00B44B75"/>
    <w:rsid w:val="00B4537B"/>
    <w:rsid w:val="00B46556"/>
    <w:rsid w:val="00B50F5F"/>
    <w:rsid w:val="00B52B73"/>
    <w:rsid w:val="00B53D0D"/>
    <w:rsid w:val="00B60750"/>
    <w:rsid w:val="00B60772"/>
    <w:rsid w:val="00B61C35"/>
    <w:rsid w:val="00B61FB8"/>
    <w:rsid w:val="00B661B2"/>
    <w:rsid w:val="00B67659"/>
    <w:rsid w:val="00B71D67"/>
    <w:rsid w:val="00B72CAC"/>
    <w:rsid w:val="00B84A84"/>
    <w:rsid w:val="00B851FE"/>
    <w:rsid w:val="00B91ED5"/>
    <w:rsid w:val="00B92DC5"/>
    <w:rsid w:val="00B92FFE"/>
    <w:rsid w:val="00B954FD"/>
    <w:rsid w:val="00B963BB"/>
    <w:rsid w:val="00BA0879"/>
    <w:rsid w:val="00BA326E"/>
    <w:rsid w:val="00BA3DF7"/>
    <w:rsid w:val="00BA5722"/>
    <w:rsid w:val="00BA6276"/>
    <w:rsid w:val="00BA655F"/>
    <w:rsid w:val="00BA662F"/>
    <w:rsid w:val="00BB55D7"/>
    <w:rsid w:val="00BB5E5D"/>
    <w:rsid w:val="00BB6CA1"/>
    <w:rsid w:val="00BC28FF"/>
    <w:rsid w:val="00BC5121"/>
    <w:rsid w:val="00BD0BA3"/>
    <w:rsid w:val="00BD153F"/>
    <w:rsid w:val="00BD3777"/>
    <w:rsid w:val="00BD5EBF"/>
    <w:rsid w:val="00BD7935"/>
    <w:rsid w:val="00BE1E7A"/>
    <w:rsid w:val="00BE3487"/>
    <w:rsid w:val="00BE4CCA"/>
    <w:rsid w:val="00BE52EB"/>
    <w:rsid w:val="00BF1214"/>
    <w:rsid w:val="00BF1E23"/>
    <w:rsid w:val="00BF1ECA"/>
    <w:rsid w:val="00BF2F7A"/>
    <w:rsid w:val="00BF303B"/>
    <w:rsid w:val="00BF70E3"/>
    <w:rsid w:val="00BF788B"/>
    <w:rsid w:val="00C06B42"/>
    <w:rsid w:val="00C06D6C"/>
    <w:rsid w:val="00C07B54"/>
    <w:rsid w:val="00C110B7"/>
    <w:rsid w:val="00C16B7E"/>
    <w:rsid w:val="00C17AD4"/>
    <w:rsid w:val="00C247EE"/>
    <w:rsid w:val="00C2528B"/>
    <w:rsid w:val="00C2643D"/>
    <w:rsid w:val="00C303BD"/>
    <w:rsid w:val="00C32FDD"/>
    <w:rsid w:val="00C3373F"/>
    <w:rsid w:val="00C36C2B"/>
    <w:rsid w:val="00C371E4"/>
    <w:rsid w:val="00C3741E"/>
    <w:rsid w:val="00C37D87"/>
    <w:rsid w:val="00C412B8"/>
    <w:rsid w:val="00C44236"/>
    <w:rsid w:val="00C45665"/>
    <w:rsid w:val="00C458EF"/>
    <w:rsid w:val="00C45B19"/>
    <w:rsid w:val="00C51180"/>
    <w:rsid w:val="00C55E50"/>
    <w:rsid w:val="00C62642"/>
    <w:rsid w:val="00C63C96"/>
    <w:rsid w:val="00C65ECA"/>
    <w:rsid w:val="00C775AB"/>
    <w:rsid w:val="00C805FA"/>
    <w:rsid w:val="00C836AC"/>
    <w:rsid w:val="00C83733"/>
    <w:rsid w:val="00C84FB6"/>
    <w:rsid w:val="00C95212"/>
    <w:rsid w:val="00C95CD5"/>
    <w:rsid w:val="00C97230"/>
    <w:rsid w:val="00CA104A"/>
    <w:rsid w:val="00CA1D4C"/>
    <w:rsid w:val="00CB3BAC"/>
    <w:rsid w:val="00CB3D14"/>
    <w:rsid w:val="00CB5628"/>
    <w:rsid w:val="00CB7431"/>
    <w:rsid w:val="00CB7FAD"/>
    <w:rsid w:val="00CC3F06"/>
    <w:rsid w:val="00CD03C3"/>
    <w:rsid w:val="00CD6B9F"/>
    <w:rsid w:val="00CD7B77"/>
    <w:rsid w:val="00CE0989"/>
    <w:rsid w:val="00CE57DB"/>
    <w:rsid w:val="00CF1ADE"/>
    <w:rsid w:val="00CF1DE1"/>
    <w:rsid w:val="00CF2AFD"/>
    <w:rsid w:val="00CF4292"/>
    <w:rsid w:val="00CF4F6F"/>
    <w:rsid w:val="00CF52B9"/>
    <w:rsid w:val="00CF6300"/>
    <w:rsid w:val="00D102AE"/>
    <w:rsid w:val="00D1162F"/>
    <w:rsid w:val="00D11670"/>
    <w:rsid w:val="00D118CA"/>
    <w:rsid w:val="00D13A42"/>
    <w:rsid w:val="00D21492"/>
    <w:rsid w:val="00D21D09"/>
    <w:rsid w:val="00D25D2C"/>
    <w:rsid w:val="00D2790A"/>
    <w:rsid w:val="00D27C8D"/>
    <w:rsid w:val="00D3284C"/>
    <w:rsid w:val="00D42206"/>
    <w:rsid w:val="00D42291"/>
    <w:rsid w:val="00D43072"/>
    <w:rsid w:val="00D431AA"/>
    <w:rsid w:val="00D433A3"/>
    <w:rsid w:val="00D43DAA"/>
    <w:rsid w:val="00D44654"/>
    <w:rsid w:val="00D44D3E"/>
    <w:rsid w:val="00D46978"/>
    <w:rsid w:val="00D53D73"/>
    <w:rsid w:val="00D53EB8"/>
    <w:rsid w:val="00D57BF7"/>
    <w:rsid w:val="00D61751"/>
    <w:rsid w:val="00D66158"/>
    <w:rsid w:val="00D67E44"/>
    <w:rsid w:val="00D7048F"/>
    <w:rsid w:val="00D72693"/>
    <w:rsid w:val="00D82091"/>
    <w:rsid w:val="00D83082"/>
    <w:rsid w:val="00D8351B"/>
    <w:rsid w:val="00D835DD"/>
    <w:rsid w:val="00D911C9"/>
    <w:rsid w:val="00D912E1"/>
    <w:rsid w:val="00D93912"/>
    <w:rsid w:val="00D95974"/>
    <w:rsid w:val="00D9638E"/>
    <w:rsid w:val="00DA1B09"/>
    <w:rsid w:val="00DA47E3"/>
    <w:rsid w:val="00DA4B70"/>
    <w:rsid w:val="00DA5371"/>
    <w:rsid w:val="00DA63B1"/>
    <w:rsid w:val="00DB19CB"/>
    <w:rsid w:val="00DB260E"/>
    <w:rsid w:val="00DB5156"/>
    <w:rsid w:val="00DC1733"/>
    <w:rsid w:val="00DC1AE6"/>
    <w:rsid w:val="00DC2623"/>
    <w:rsid w:val="00DC4205"/>
    <w:rsid w:val="00DC4B8F"/>
    <w:rsid w:val="00DC6084"/>
    <w:rsid w:val="00DC65CA"/>
    <w:rsid w:val="00DD0423"/>
    <w:rsid w:val="00DD6613"/>
    <w:rsid w:val="00DD7BC3"/>
    <w:rsid w:val="00DE1C07"/>
    <w:rsid w:val="00DE4EA6"/>
    <w:rsid w:val="00DE6D9F"/>
    <w:rsid w:val="00DE72C9"/>
    <w:rsid w:val="00DF1439"/>
    <w:rsid w:val="00DF233A"/>
    <w:rsid w:val="00DF5E40"/>
    <w:rsid w:val="00E00ABC"/>
    <w:rsid w:val="00E02206"/>
    <w:rsid w:val="00E03987"/>
    <w:rsid w:val="00E05604"/>
    <w:rsid w:val="00E0665D"/>
    <w:rsid w:val="00E1066C"/>
    <w:rsid w:val="00E10BA5"/>
    <w:rsid w:val="00E120ED"/>
    <w:rsid w:val="00E14A42"/>
    <w:rsid w:val="00E16084"/>
    <w:rsid w:val="00E17D0C"/>
    <w:rsid w:val="00E20745"/>
    <w:rsid w:val="00E20932"/>
    <w:rsid w:val="00E214C4"/>
    <w:rsid w:val="00E250C1"/>
    <w:rsid w:val="00E25EE6"/>
    <w:rsid w:val="00E275D0"/>
    <w:rsid w:val="00E32BA2"/>
    <w:rsid w:val="00E33C90"/>
    <w:rsid w:val="00E34CA3"/>
    <w:rsid w:val="00E35F1C"/>
    <w:rsid w:val="00E374BC"/>
    <w:rsid w:val="00E37BB7"/>
    <w:rsid w:val="00E40A25"/>
    <w:rsid w:val="00E41EC2"/>
    <w:rsid w:val="00E41F26"/>
    <w:rsid w:val="00E43A70"/>
    <w:rsid w:val="00E445DB"/>
    <w:rsid w:val="00E45556"/>
    <w:rsid w:val="00E47E04"/>
    <w:rsid w:val="00E5323C"/>
    <w:rsid w:val="00E56ACE"/>
    <w:rsid w:val="00E56BB1"/>
    <w:rsid w:val="00E57834"/>
    <w:rsid w:val="00E631CC"/>
    <w:rsid w:val="00E65978"/>
    <w:rsid w:val="00E71452"/>
    <w:rsid w:val="00E73086"/>
    <w:rsid w:val="00E7336A"/>
    <w:rsid w:val="00E8008C"/>
    <w:rsid w:val="00E85A0E"/>
    <w:rsid w:val="00E93F4C"/>
    <w:rsid w:val="00E95A4B"/>
    <w:rsid w:val="00E97504"/>
    <w:rsid w:val="00E979F4"/>
    <w:rsid w:val="00EA1900"/>
    <w:rsid w:val="00EA1D7E"/>
    <w:rsid w:val="00EA66B1"/>
    <w:rsid w:val="00EB0B13"/>
    <w:rsid w:val="00EB1331"/>
    <w:rsid w:val="00EB1554"/>
    <w:rsid w:val="00EB2EC7"/>
    <w:rsid w:val="00EB4212"/>
    <w:rsid w:val="00EB54B7"/>
    <w:rsid w:val="00EB7AF9"/>
    <w:rsid w:val="00ED0DE1"/>
    <w:rsid w:val="00ED0F94"/>
    <w:rsid w:val="00ED3026"/>
    <w:rsid w:val="00ED3A92"/>
    <w:rsid w:val="00ED69CA"/>
    <w:rsid w:val="00EE166A"/>
    <w:rsid w:val="00EE630E"/>
    <w:rsid w:val="00EF07A8"/>
    <w:rsid w:val="00EF0A80"/>
    <w:rsid w:val="00EF2637"/>
    <w:rsid w:val="00EF4721"/>
    <w:rsid w:val="00EF4A2C"/>
    <w:rsid w:val="00F034F6"/>
    <w:rsid w:val="00F03E29"/>
    <w:rsid w:val="00F04353"/>
    <w:rsid w:val="00F06589"/>
    <w:rsid w:val="00F23E9C"/>
    <w:rsid w:val="00F245B3"/>
    <w:rsid w:val="00F261C9"/>
    <w:rsid w:val="00F27437"/>
    <w:rsid w:val="00F30295"/>
    <w:rsid w:val="00F34BF7"/>
    <w:rsid w:val="00F3648A"/>
    <w:rsid w:val="00F41D0E"/>
    <w:rsid w:val="00F42EE1"/>
    <w:rsid w:val="00F449D0"/>
    <w:rsid w:val="00F44A4E"/>
    <w:rsid w:val="00F45B7E"/>
    <w:rsid w:val="00F45CEF"/>
    <w:rsid w:val="00F47B90"/>
    <w:rsid w:val="00F50860"/>
    <w:rsid w:val="00F51488"/>
    <w:rsid w:val="00F54293"/>
    <w:rsid w:val="00F60C4C"/>
    <w:rsid w:val="00F64A37"/>
    <w:rsid w:val="00F665D0"/>
    <w:rsid w:val="00F66EBF"/>
    <w:rsid w:val="00F67B58"/>
    <w:rsid w:val="00F707C9"/>
    <w:rsid w:val="00F71D9E"/>
    <w:rsid w:val="00F73A1E"/>
    <w:rsid w:val="00F73C5D"/>
    <w:rsid w:val="00F74595"/>
    <w:rsid w:val="00F75E7B"/>
    <w:rsid w:val="00F76C22"/>
    <w:rsid w:val="00F77E7E"/>
    <w:rsid w:val="00F80E06"/>
    <w:rsid w:val="00F80EAE"/>
    <w:rsid w:val="00F863A1"/>
    <w:rsid w:val="00F869D9"/>
    <w:rsid w:val="00F9143B"/>
    <w:rsid w:val="00F92122"/>
    <w:rsid w:val="00F9214B"/>
    <w:rsid w:val="00F92C8D"/>
    <w:rsid w:val="00F94F41"/>
    <w:rsid w:val="00FA1AA6"/>
    <w:rsid w:val="00FA2C98"/>
    <w:rsid w:val="00FB0D13"/>
    <w:rsid w:val="00FB41D8"/>
    <w:rsid w:val="00FC0897"/>
    <w:rsid w:val="00FC4292"/>
    <w:rsid w:val="00FC5038"/>
    <w:rsid w:val="00FC590C"/>
    <w:rsid w:val="00FD0112"/>
    <w:rsid w:val="00FD64E7"/>
    <w:rsid w:val="00FD700E"/>
    <w:rsid w:val="00FD7463"/>
    <w:rsid w:val="00FE10C8"/>
    <w:rsid w:val="00FE23BC"/>
    <w:rsid w:val="00FE246D"/>
    <w:rsid w:val="00FF3C62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9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/>
    <w:lsdException w:name="heading 1" w:locked="0"/>
    <w:lsdException w:name="heading 2" w:locked="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locked="0" w:semiHidden="1" w:unhideWhenUsed="1"/>
    <w:lsdException w:name="index heading" w:locked="0" w:semiHidden="1" w:unhideWhenUsed="1"/>
    <w:lsdException w:name="caption" w:locked="0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rsid w:val="0060177D"/>
    <w:pPr>
      <w:spacing w:after="240"/>
      <w:ind w:firstLine="340"/>
      <w:jc w:val="both"/>
    </w:pPr>
    <w:rPr>
      <w:rFonts w:ascii="Tahoma" w:hAnsi="Tahoma"/>
      <w:szCs w:val="24"/>
    </w:rPr>
  </w:style>
  <w:style w:type="paragraph" w:styleId="berschrift1">
    <w:name w:val="heading 1"/>
    <w:basedOn w:val="Standard"/>
    <w:next w:val="Standard"/>
    <w:link w:val="berschrift1Zchn"/>
    <w:locked/>
    <w:rsid w:val="006E489C"/>
    <w:pPr>
      <w:keepNext/>
      <w:numPr>
        <w:numId w:val="23"/>
      </w:numPr>
      <w:spacing w:before="240" w:after="200"/>
      <w:ind w:left="340" w:hanging="340"/>
      <w:jc w:val="left"/>
      <w:outlineLvl w:val="0"/>
    </w:pPr>
    <w:rPr>
      <w:rFonts w:cs="Arial"/>
      <w:b/>
      <w:bCs/>
      <w:iCs/>
      <w:color w:val="999999"/>
      <w:w w:val="80"/>
      <w:sz w:val="24"/>
    </w:rPr>
  </w:style>
  <w:style w:type="paragraph" w:styleId="berschrift2">
    <w:name w:val="heading 2"/>
    <w:basedOn w:val="Standard"/>
    <w:next w:val="Standard"/>
    <w:link w:val="berschrift2Zchn"/>
    <w:locked/>
    <w:rsid w:val="00970AA4"/>
    <w:pPr>
      <w:keepNext/>
      <w:spacing w:before="240" w:after="140"/>
      <w:ind w:firstLine="0"/>
      <w:jc w:val="left"/>
      <w:outlineLvl w:val="1"/>
    </w:pPr>
    <w:rPr>
      <w:rFonts w:cs="Arial"/>
      <w:b/>
      <w:bCs/>
      <w:iCs/>
      <w:color w:val="999999"/>
      <w:w w:val="80"/>
      <w:sz w:val="24"/>
    </w:rPr>
  </w:style>
  <w:style w:type="paragraph" w:styleId="berschrift3">
    <w:name w:val="heading 3"/>
    <w:basedOn w:val="Standard"/>
    <w:next w:val="Standard"/>
    <w:link w:val="berschrift3Zchn"/>
    <w:locked/>
    <w:rsid w:val="006E489C"/>
    <w:pPr>
      <w:keepNext/>
      <w:numPr>
        <w:ilvl w:val="2"/>
        <w:numId w:val="23"/>
      </w:numPr>
      <w:spacing w:before="240" w:after="200"/>
      <w:ind w:left="680" w:hanging="680"/>
      <w:jc w:val="left"/>
      <w:outlineLvl w:val="2"/>
    </w:pPr>
    <w:rPr>
      <w:rFonts w:cs="Arial"/>
      <w:b/>
      <w:bCs/>
      <w:iCs/>
      <w:color w:val="999999"/>
      <w:w w:val="80"/>
      <w:sz w:val="24"/>
    </w:rPr>
  </w:style>
  <w:style w:type="paragraph" w:styleId="berschrift4">
    <w:name w:val="heading 4"/>
    <w:basedOn w:val="berschrift3"/>
    <w:next w:val="Standard"/>
    <w:link w:val="berschrift4Zchn"/>
    <w:locked/>
    <w:rsid w:val="007F63B5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ocked/>
    <w:rsid w:val="006254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ocked/>
    <w:rsid w:val="006254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ocked/>
    <w:rsid w:val="0062546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ocked/>
    <w:rsid w:val="0062546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ocked/>
    <w:rsid w:val="006254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BiDStandard">
    <w:name w:val="HBiD_Standard"/>
    <w:link w:val="HBiDStandardZchn"/>
    <w:qFormat/>
    <w:rsid w:val="00441E9D"/>
    <w:pPr>
      <w:spacing w:before="60" w:after="240"/>
      <w:ind w:firstLine="340"/>
      <w:jc w:val="both"/>
    </w:pPr>
    <w:rPr>
      <w:rFonts w:ascii="Tahoma" w:hAnsi="Tahoma"/>
      <w:szCs w:val="24"/>
    </w:rPr>
  </w:style>
  <w:style w:type="paragraph" w:styleId="Listennummer2">
    <w:name w:val="List Number 2"/>
    <w:basedOn w:val="Standard"/>
    <w:semiHidden/>
    <w:unhideWhenUsed/>
    <w:locked/>
    <w:rsid w:val="00C36C2B"/>
    <w:pPr>
      <w:numPr>
        <w:numId w:val="8"/>
      </w:numPr>
      <w:contextualSpacing/>
    </w:pPr>
  </w:style>
  <w:style w:type="paragraph" w:styleId="Abbildungsverzeichnis">
    <w:name w:val="table of figures"/>
    <w:basedOn w:val="Standard"/>
    <w:next w:val="Standard"/>
    <w:semiHidden/>
    <w:locked/>
    <w:rsid w:val="00625467"/>
  </w:style>
  <w:style w:type="paragraph" w:styleId="Beschriftung">
    <w:name w:val="caption"/>
    <w:basedOn w:val="Standard"/>
    <w:next w:val="Standard"/>
    <w:unhideWhenUsed/>
    <w:locked/>
    <w:rsid w:val="00C36C2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fXBild">
    <w:name w:val="DfX_Bild"/>
    <w:next w:val="HBiDTableCaption"/>
    <w:rsid w:val="00B15B95"/>
    <w:pPr>
      <w:keepNext/>
      <w:jc w:val="center"/>
    </w:pPr>
    <w:rPr>
      <w:rFonts w:ascii="Tahoma" w:hAnsi="Tahoma"/>
      <w:sz w:val="16"/>
    </w:rPr>
  </w:style>
  <w:style w:type="paragraph" w:styleId="Dokumentstruktur">
    <w:name w:val="Document Map"/>
    <w:basedOn w:val="Standard"/>
    <w:semiHidden/>
    <w:locked/>
    <w:rsid w:val="00625467"/>
    <w:pPr>
      <w:shd w:val="clear" w:color="auto" w:fill="000080"/>
    </w:pPr>
    <w:rPr>
      <w:rFonts w:cs="Tahoma"/>
      <w:szCs w:val="20"/>
    </w:rPr>
  </w:style>
  <w:style w:type="paragraph" w:customStyle="1" w:styleId="HBiDList">
    <w:name w:val="HBiD_List"/>
    <w:basedOn w:val="HBiDStandard"/>
    <w:link w:val="HBiDListZchn"/>
    <w:qFormat/>
    <w:rsid w:val="00271AA3"/>
    <w:pPr>
      <w:numPr>
        <w:numId w:val="31"/>
      </w:numPr>
      <w:ind w:left="340" w:firstLine="0"/>
    </w:pPr>
  </w:style>
  <w:style w:type="paragraph" w:styleId="Endnotentext">
    <w:name w:val="endnote text"/>
    <w:basedOn w:val="Standard"/>
    <w:semiHidden/>
    <w:locked/>
    <w:rsid w:val="00625467"/>
    <w:rPr>
      <w:szCs w:val="20"/>
    </w:rPr>
  </w:style>
  <w:style w:type="paragraph" w:styleId="Funotentext">
    <w:name w:val="footnote text"/>
    <w:basedOn w:val="Standard"/>
    <w:semiHidden/>
    <w:locked/>
    <w:rsid w:val="00625467"/>
    <w:rPr>
      <w:szCs w:val="20"/>
    </w:rPr>
  </w:style>
  <w:style w:type="character" w:customStyle="1" w:styleId="HBiDListZchn">
    <w:name w:val="HBiD_List Zchn"/>
    <w:basedOn w:val="Absatz-Standardschriftart"/>
    <w:link w:val="HBiDList"/>
    <w:rsid w:val="009C7025"/>
    <w:rPr>
      <w:rFonts w:ascii="Tahoma" w:hAnsi="Tahoma"/>
      <w:szCs w:val="24"/>
    </w:rPr>
  </w:style>
  <w:style w:type="paragraph" w:customStyle="1" w:styleId="HBiDTitle">
    <w:name w:val="HBiD_Title"/>
    <w:link w:val="HBiDTitleZchn"/>
    <w:qFormat/>
    <w:rsid w:val="00E214C4"/>
    <w:pPr>
      <w:spacing w:before="2400" w:after="600"/>
    </w:pPr>
    <w:rPr>
      <w:rFonts w:ascii="Tahoma" w:hAnsi="Tahoma" w:cs="Arial"/>
      <w:b/>
      <w:bCs/>
      <w:color w:val="999999"/>
      <w:kern w:val="28"/>
      <w:sz w:val="28"/>
      <w:szCs w:val="32"/>
    </w:rPr>
  </w:style>
  <w:style w:type="paragraph" w:styleId="Index1">
    <w:name w:val="index 1"/>
    <w:basedOn w:val="Standard"/>
    <w:next w:val="Standard"/>
    <w:autoRedefine/>
    <w:semiHidden/>
    <w:locked/>
    <w:rsid w:val="0062546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62546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62546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625467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625467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625467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625467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625467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625467"/>
    <w:pPr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625467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locked/>
    <w:rsid w:val="00625467"/>
    <w:rPr>
      <w:szCs w:val="20"/>
    </w:rPr>
  </w:style>
  <w:style w:type="paragraph" w:styleId="Kommentarthema">
    <w:name w:val="annotation subject"/>
    <w:basedOn w:val="Kommentartext"/>
    <w:next w:val="Kommentartext"/>
    <w:semiHidden/>
    <w:locked/>
    <w:rsid w:val="00625467"/>
    <w:rPr>
      <w:b/>
      <w:bCs/>
    </w:rPr>
  </w:style>
  <w:style w:type="paragraph" w:customStyle="1" w:styleId="DfXFuzeile-fest">
    <w:name w:val="DfX_Fußzeile-fest"/>
    <w:rsid w:val="00B15B95"/>
    <w:pPr>
      <w:tabs>
        <w:tab w:val="center" w:pos="284"/>
        <w:tab w:val="center" w:pos="6662"/>
      </w:tabs>
    </w:pPr>
    <w:rPr>
      <w:rFonts w:ascii="Tahoma" w:hAnsi="Tahoma"/>
      <w:szCs w:val="24"/>
    </w:rPr>
  </w:style>
  <w:style w:type="character" w:customStyle="1" w:styleId="HBiDTitleZchn">
    <w:name w:val="HBiD_Title Zchn"/>
    <w:basedOn w:val="Absatz-Standardschriftart"/>
    <w:link w:val="HBiDTitle"/>
    <w:rsid w:val="00863907"/>
    <w:rPr>
      <w:rFonts w:ascii="Tahoma" w:hAnsi="Tahoma" w:cs="Arial"/>
      <w:b/>
      <w:bCs/>
      <w:color w:val="999999"/>
      <w:kern w:val="28"/>
      <w:sz w:val="28"/>
      <w:szCs w:val="32"/>
    </w:rPr>
  </w:style>
  <w:style w:type="paragraph" w:customStyle="1" w:styleId="HBiDHeadline3">
    <w:name w:val="HBiD_Headline 3"/>
    <w:basedOn w:val="HBiDHeadline1"/>
    <w:next w:val="HBiDStandard"/>
    <w:qFormat/>
    <w:rsid w:val="00475275"/>
    <w:pPr>
      <w:numPr>
        <w:ilvl w:val="2"/>
      </w:numPr>
      <w:ind w:left="680" w:hanging="680"/>
    </w:pPr>
  </w:style>
  <w:style w:type="character" w:customStyle="1" w:styleId="berschrift2Zchn">
    <w:name w:val="Überschrift 2 Zchn"/>
    <w:basedOn w:val="Absatz-Standardschriftart"/>
    <w:link w:val="berschrift2"/>
    <w:rsid w:val="001F2736"/>
    <w:rPr>
      <w:rFonts w:ascii="Tahoma" w:hAnsi="Tahoma" w:cs="Arial"/>
      <w:b/>
      <w:bCs/>
      <w:iCs/>
      <w:color w:val="999999"/>
      <w:w w:val="8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E489C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HBiDHeadline4">
    <w:name w:val="HBiD_Headline 4"/>
    <w:basedOn w:val="HBiDHeadline1"/>
    <w:next w:val="HBiDStandard"/>
    <w:qFormat/>
    <w:rsid w:val="00475275"/>
    <w:pPr>
      <w:numPr>
        <w:ilvl w:val="3"/>
      </w:numPr>
      <w:ind w:left="709" w:hanging="709"/>
    </w:pPr>
  </w:style>
  <w:style w:type="character" w:customStyle="1" w:styleId="berschrift3Zchn">
    <w:name w:val="Überschrift 3 Zchn"/>
    <w:basedOn w:val="Absatz-Standardschriftart"/>
    <w:link w:val="berschrift3"/>
    <w:rsid w:val="006E489C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DfXKopfzeile-fest">
    <w:name w:val="DfX_Kopfzeile-fest"/>
    <w:basedOn w:val="Standard"/>
    <w:link w:val="DfXKopfzeile-festZchn"/>
    <w:rsid w:val="00DA4B70"/>
    <w:pPr>
      <w:shd w:val="clear" w:color="auto" w:fill="FFFFFF"/>
      <w:ind w:firstLine="0"/>
      <w:jc w:val="center"/>
    </w:pPr>
    <w:rPr>
      <w:b/>
      <w:color w:val="969696"/>
    </w:rPr>
  </w:style>
  <w:style w:type="character" w:customStyle="1" w:styleId="berschrift4Zchn">
    <w:name w:val="Überschrift 4 Zchn"/>
    <w:basedOn w:val="berschrift3Zchn"/>
    <w:link w:val="berschrift4"/>
    <w:rsid w:val="001F2736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styleId="Makrotext">
    <w:name w:val="macro"/>
    <w:semiHidden/>
    <w:locked/>
    <w:rsid w:val="00625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ind w:firstLine="340"/>
      <w:jc w:val="both"/>
    </w:pPr>
    <w:rPr>
      <w:rFonts w:ascii="Courier New" w:hAnsi="Courier New" w:cs="Courier New"/>
    </w:rPr>
  </w:style>
  <w:style w:type="character" w:customStyle="1" w:styleId="DfXKopfzeile-festZchn">
    <w:name w:val="DfX_Kopfzeile-fest Zchn"/>
    <w:basedOn w:val="Absatz-Standardschriftart"/>
    <w:link w:val="DfXKopfzeile-fest"/>
    <w:rsid w:val="00DA4B70"/>
    <w:rPr>
      <w:rFonts w:ascii="Tahoma" w:hAnsi="Tahoma"/>
      <w:b/>
      <w:color w:val="969696"/>
      <w:szCs w:val="24"/>
      <w:shd w:val="clear" w:color="auto" w:fill="FFFFFF"/>
    </w:rPr>
  </w:style>
  <w:style w:type="paragraph" w:styleId="Rechtsgrundlagenverzeichnis">
    <w:name w:val="table of authorities"/>
    <w:basedOn w:val="Standard"/>
    <w:next w:val="Standard"/>
    <w:semiHidden/>
    <w:locked/>
    <w:rsid w:val="00625467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625467"/>
    <w:pPr>
      <w:spacing w:before="120"/>
    </w:pPr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semiHidden/>
    <w:locked/>
    <w:rsid w:val="00625467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locked/>
    <w:rsid w:val="00625467"/>
  </w:style>
  <w:style w:type="paragraph" w:styleId="Verzeichnis2">
    <w:name w:val="toc 2"/>
    <w:basedOn w:val="Standard"/>
    <w:next w:val="Standard"/>
    <w:autoRedefine/>
    <w:semiHidden/>
    <w:locked/>
    <w:rsid w:val="00625467"/>
    <w:pPr>
      <w:ind w:left="200"/>
    </w:pPr>
  </w:style>
  <w:style w:type="paragraph" w:styleId="Verzeichnis3">
    <w:name w:val="toc 3"/>
    <w:basedOn w:val="Standard"/>
    <w:next w:val="Standard"/>
    <w:autoRedefine/>
    <w:semiHidden/>
    <w:locked/>
    <w:rsid w:val="00625467"/>
    <w:pPr>
      <w:ind w:left="400"/>
    </w:pPr>
  </w:style>
  <w:style w:type="paragraph" w:styleId="Verzeichnis4">
    <w:name w:val="toc 4"/>
    <w:basedOn w:val="Standard"/>
    <w:next w:val="Standard"/>
    <w:autoRedefine/>
    <w:semiHidden/>
    <w:locked/>
    <w:rsid w:val="00625467"/>
    <w:pPr>
      <w:ind w:left="600"/>
    </w:pPr>
  </w:style>
  <w:style w:type="paragraph" w:styleId="Verzeichnis5">
    <w:name w:val="toc 5"/>
    <w:basedOn w:val="Standard"/>
    <w:next w:val="Standard"/>
    <w:autoRedefine/>
    <w:semiHidden/>
    <w:locked/>
    <w:rsid w:val="00625467"/>
    <w:pPr>
      <w:ind w:left="800"/>
    </w:pPr>
  </w:style>
  <w:style w:type="paragraph" w:styleId="Verzeichnis6">
    <w:name w:val="toc 6"/>
    <w:basedOn w:val="Standard"/>
    <w:next w:val="Standard"/>
    <w:autoRedefine/>
    <w:semiHidden/>
    <w:locked/>
    <w:rsid w:val="00625467"/>
    <w:pPr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625467"/>
    <w:pPr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625467"/>
    <w:pPr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625467"/>
    <w:pPr>
      <w:ind w:left="1600"/>
    </w:pPr>
  </w:style>
  <w:style w:type="table" w:customStyle="1" w:styleId="Tabellengitternetz">
    <w:name w:val="Tabellengitternetz"/>
    <w:basedOn w:val="NormaleTabelle"/>
    <w:locked/>
    <w:rsid w:val="00E97504"/>
    <w:pPr>
      <w:spacing w:after="240"/>
      <w:ind w:firstLine="340"/>
    </w:pPr>
    <w:rPr>
      <w:rFonts w:ascii="Tahoma" w:hAnsi="Tahom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table" w:customStyle="1" w:styleId="TabellePromotion">
    <w:name w:val="Tabelle Promotion"/>
    <w:basedOn w:val="NormaleTabelle"/>
    <w:locked/>
    <w:rsid w:val="0020140F"/>
    <w:rPr>
      <w:rFonts w:ascii="Tahoma" w:hAnsi="Tahoma"/>
    </w:rPr>
    <w:tblPr>
      <w:jc w:val="center"/>
    </w:tblPr>
    <w:trPr>
      <w:jc w:val="center"/>
    </w:trPr>
    <w:tcPr>
      <w:vAlign w:val="center"/>
    </w:tcPr>
  </w:style>
  <w:style w:type="table" w:customStyle="1" w:styleId="TabelleChronik">
    <w:name w:val="Tabelle Chronik"/>
    <w:basedOn w:val="TabellePromotion"/>
    <w:locked/>
    <w:rsid w:val="003F4324"/>
    <w:tblPr/>
  </w:style>
  <w:style w:type="paragraph" w:customStyle="1" w:styleId="HBiDLiteraturelistparagraph">
    <w:name w:val="HBiD_Literature list paragraph"/>
    <w:basedOn w:val="HBiDStandard"/>
    <w:qFormat/>
    <w:rsid w:val="00B15B95"/>
    <w:pPr>
      <w:numPr>
        <w:numId w:val="26"/>
      </w:numPr>
      <w:ind w:left="567" w:hanging="567"/>
    </w:pPr>
  </w:style>
  <w:style w:type="numbering" w:customStyle="1" w:styleId="Literaturliste">
    <w:name w:val="Literaturliste"/>
    <w:basedOn w:val="KeineListe"/>
    <w:uiPriority w:val="99"/>
    <w:locked/>
    <w:rsid w:val="0053638F"/>
    <w:pPr>
      <w:numPr>
        <w:numId w:val="24"/>
      </w:numPr>
    </w:pPr>
  </w:style>
  <w:style w:type="paragraph" w:customStyle="1" w:styleId="HBiDTableCaption">
    <w:name w:val="HBiD_Table Caption"/>
    <w:basedOn w:val="HBiDStandard"/>
    <w:next w:val="HBiDTable"/>
    <w:qFormat/>
    <w:rsid w:val="00063FFB"/>
    <w:pPr>
      <w:keepNext/>
      <w:spacing w:before="120" w:after="60"/>
      <w:ind w:firstLine="0"/>
      <w:jc w:val="center"/>
    </w:pPr>
    <w:rPr>
      <w:bCs/>
      <w:szCs w:val="20"/>
    </w:rPr>
  </w:style>
  <w:style w:type="paragraph" w:customStyle="1" w:styleId="HBiDTable">
    <w:name w:val="HBiD_Table"/>
    <w:basedOn w:val="HBiDStandard"/>
    <w:qFormat/>
    <w:rsid w:val="00660E93"/>
    <w:pPr>
      <w:keepNext/>
      <w:spacing w:after="60"/>
      <w:ind w:firstLine="0"/>
      <w:jc w:val="left"/>
    </w:pPr>
  </w:style>
  <w:style w:type="paragraph" w:customStyle="1" w:styleId="HBiDBullets">
    <w:name w:val="HBiD_Bullets"/>
    <w:qFormat/>
    <w:rsid w:val="00441E9D"/>
    <w:pPr>
      <w:numPr>
        <w:numId w:val="2"/>
      </w:numPr>
      <w:tabs>
        <w:tab w:val="clear" w:pos="227"/>
      </w:tabs>
      <w:spacing w:after="240"/>
      <w:ind w:left="680" w:hanging="340"/>
    </w:pPr>
    <w:rPr>
      <w:rFonts w:ascii="Tahoma" w:hAnsi="Tahoma"/>
      <w:szCs w:val="24"/>
    </w:rPr>
  </w:style>
  <w:style w:type="paragraph" w:customStyle="1" w:styleId="HBiDHeadlineAbstractandLiterature">
    <w:name w:val="HBiD_Headline Abstract and Literature"/>
    <w:next w:val="HBiDStandard"/>
    <w:qFormat/>
    <w:rsid w:val="00441E9D"/>
    <w:pPr>
      <w:keepNext/>
      <w:spacing w:before="240" w:after="200"/>
    </w:pPr>
    <w:rPr>
      <w:rFonts w:ascii="Tahoma" w:hAnsi="Tahoma" w:cs="Arial"/>
      <w:b/>
      <w:bCs/>
      <w:iCs/>
      <w:color w:val="999999"/>
      <w:w w:val="80"/>
      <w:sz w:val="24"/>
      <w:szCs w:val="24"/>
    </w:rPr>
  </w:style>
  <w:style w:type="character" w:customStyle="1" w:styleId="HBiDItalic">
    <w:name w:val="HBiD_Italic"/>
    <w:basedOn w:val="HBiDStandardZchn"/>
    <w:uiPriority w:val="1"/>
    <w:qFormat/>
    <w:rsid w:val="00D2790A"/>
    <w:rPr>
      <w:rFonts w:ascii="Tahoma" w:hAnsi="Tahoma"/>
      <w:b w:val="0"/>
      <w:i/>
      <w:szCs w:val="24"/>
    </w:rPr>
  </w:style>
  <w:style w:type="character" w:customStyle="1" w:styleId="HBiDStandardZchn">
    <w:name w:val="HBiD_Standard Zchn"/>
    <w:basedOn w:val="Absatz-Standardschriftart"/>
    <w:link w:val="HBiDStandard"/>
    <w:rsid w:val="00441E9D"/>
    <w:rPr>
      <w:rFonts w:ascii="Tahoma" w:hAnsi="Tahoma"/>
      <w:szCs w:val="24"/>
    </w:rPr>
  </w:style>
  <w:style w:type="paragraph" w:customStyle="1" w:styleId="HBiDHeadline1">
    <w:name w:val="HBiD_Headline 1"/>
    <w:next w:val="HBiDStandard"/>
    <w:link w:val="HBiDHeadline1Zchn"/>
    <w:qFormat/>
    <w:rsid w:val="00475275"/>
    <w:pPr>
      <w:keepNext/>
      <w:numPr>
        <w:numId w:val="39"/>
      </w:numPr>
      <w:spacing w:before="240" w:after="200"/>
      <w:ind w:left="340" w:hanging="340"/>
    </w:pPr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HBiDHeadline2">
    <w:name w:val="HBiD_Headline 2"/>
    <w:basedOn w:val="HBiDHeadline1"/>
    <w:next w:val="HBiDStandard"/>
    <w:link w:val="HBiDHeadline2Zchn"/>
    <w:qFormat/>
    <w:rsid w:val="00742B3E"/>
    <w:pPr>
      <w:numPr>
        <w:ilvl w:val="1"/>
      </w:numPr>
      <w:ind w:left="510" w:hanging="510"/>
    </w:pPr>
  </w:style>
  <w:style w:type="character" w:customStyle="1" w:styleId="HBiDHeadline1Zchn">
    <w:name w:val="HBiD_Headline 1 Zchn"/>
    <w:basedOn w:val="Absatz-Standardschriftart"/>
    <w:link w:val="HBiDHeadline1"/>
    <w:rsid w:val="00475275"/>
    <w:rPr>
      <w:rFonts w:ascii="Tahoma" w:hAnsi="Tahoma" w:cs="Arial"/>
      <w:b/>
      <w:bCs/>
      <w:iCs/>
      <w:color w:val="999999"/>
      <w:w w:val="80"/>
      <w:sz w:val="24"/>
      <w:szCs w:val="24"/>
    </w:rPr>
  </w:style>
  <w:style w:type="numbering" w:customStyle="1" w:styleId="DfXberschriftGliederung">
    <w:name w:val="DfX_Überschrift Gliederung"/>
    <w:basedOn w:val="KeineListe"/>
    <w:uiPriority w:val="99"/>
    <w:rsid w:val="006E489C"/>
    <w:pPr>
      <w:numPr>
        <w:numId w:val="34"/>
      </w:numPr>
    </w:pPr>
  </w:style>
  <w:style w:type="character" w:customStyle="1" w:styleId="HBiDHeadline2Zchn">
    <w:name w:val="HBiD_Headline 2 Zchn"/>
    <w:basedOn w:val="Absatz-Standardschriftart"/>
    <w:link w:val="HBiDHeadline2"/>
    <w:rsid w:val="00742B3E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HBiDImagecaption">
    <w:name w:val="HBiD_Image caption"/>
    <w:basedOn w:val="HBiDStandard"/>
    <w:next w:val="HBiDStandard"/>
    <w:qFormat/>
    <w:rsid w:val="0060177D"/>
    <w:pPr>
      <w:keepLines/>
      <w:ind w:firstLine="0"/>
      <w:jc w:val="center"/>
    </w:pPr>
  </w:style>
  <w:style w:type="paragraph" w:styleId="Listenabsatz">
    <w:name w:val="List Paragraph"/>
    <w:aliases w:val="HBiD_List paragraph"/>
    <w:basedOn w:val="Standard"/>
    <w:uiPriority w:val="34"/>
    <w:qFormat/>
    <w:locked/>
    <w:rsid w:val="0085026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utoren">
    <w:name w:val="Autoren"/>
    <w:basedOn w:val="Standard"/>
    <w:next w:val="Standard"/>
    <w:link w:val="AutorenZchn"/>
    <w:rsid w:val="002E7F83"/>
    <w:pPr>
      <w:spacing w:after="0"/>
      <w:ind w:firstLine="0"/>
      <w:jc w:val="left"/>
    </w:pPr>
    <w:rPr>
      <w:spacing w:val="20"/>
      <w:szCs w:val="20"/>
    </w:rPr>
  </w:style>
  <w:style w:type="paragraph" w:customStyle="1" w:styleId="Autorenherkunft">
    <w:name w:val="Autorenherkunft"/>
    <w:basedOn w:val="Autoren"/>
    <w:rsid w:val="002E7F83"/>
    <w:pPr>
      <w:spacing w:after="240"/>
    </w:pPr>
    <w:rPr>
      <w:i/>
      <w:spacing w:val="0"/>
    </w:rPr>
  </w:style>
  <w:style w:type="character" w:customStyle="1" w:styleId="AutorenZchn">
    <w:name w:val="Autoren Zchn"/>
    <w:link w:val="Autoren"/>
    <w:rsid w:val="002E7F83"/>
    <w:rPr>
      <w:rFonts w:ascii="Tahoma" w:hAnsi="Tahoma"/>
      <w:spacing w:val="20"/>
    </w:rPr>
  </w:style>
  <w:style w:type="paragraph" w:customStyle="1" w:styleId="Tabelle">
    <w:name w:val="Tabelle"/>
    <w:basedOn w:val="Standard"/>
    <w:rsid w:val="002E7F83"/>
    <w:pPr>
      <w:keepNext/>
      <w:spacing w:before="60" w:after="60"/>
      <w:ind w:firstLine="0"/>
      <w:jc w:val="left"/>
    </w:pPr>
  </w:style>
  <w:style w:type="paragraph" w:customStyle="1" w:styleId="Tabellenbeschriftung">
    <w:name w:val="Tabellenbeschriftung"/>
    <w:basedOn w:val="Beschriftung"/>
    <w:rsid w:val="002E7F83"/>
    <w:pPr>
      <w:spacing w:before="120" w:after="60"/>
      <w:ind w:firstLine="0"/>
      <w:jc w:val="center"/>
    </w:pPr>
    <w:rPr>
      <w:b w:val="0"/>
      <w:color w:val="auto"/>
      <w:sz w:val="20"/>
      <w:szCs w:val="20"/>
    </w:rPr>
  </w:style>
  <w:style w:type="paragraph" w:customStyle="1" w:styleId="nachTabelle">
    <w:name w:val="nach Tabelle"/>
    <w:basedOn w:val="Standard"/>
    <w:next w:val="Standard"/>
    <w:rsid w:val="002E7F83"/>
    <w:pPr>
      <w:spacing w:after="0"/>
      <w:ind w:firstLine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97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4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este\Downloads\DfX2016_Vorlage_Abstrac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AF8C-801E-4CFF-BA81-4EF4DB84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DfX2016_Vorlage_Abstract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2018-06-29T08:00:00Z</dcterms:created>
  <dcterms:modified xsi:type="dcterms:W3CDTF">2018-06-29T10:13:00Z</dcterms:modified>
</cp:coreProperties>
</file>