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3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4169"/>
        <w:gridCol w:w="4169"/>
        <w:gridCol w:w="4170"/>
      </w:tblGrid>
      <w:tr w:rsidR="009F519A" w14:paraId="601F5D90" w14:textId="77777777" w:rsidTr="009F519A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19C00613" w14:textId="74C2B041" w:rsidR="009F519A" w:rsidRPr="004212D3" w:rsidRDefault="005162F8">
            <w:pPr>
              <w:ind w:right="-70"/>
              <w:rPr>
                <w:rFonts w:ascii="Cyberverse" w:hAnsi="Cyberverse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F0B408" wp14:editId="11EE7D60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2539</wp:posOffset>
                      </wp:positionV>
                      <wp:extent cx="1666875" cy="1019175"/>
                      <wp:effectExtent l="0" t="0" r="9525" b="952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A046A3" w14:textId="32056F81" w:rsidR="005162F8" w:rsidRDefault="00D45502" w:rsidP="005162F8">
                                  <w:r>
                                    <w:rPr>
                                      <w:rFonts w:ascii="Cyberverse" w:hAnsi="Cyberverse"/>
                                      <w:noProof/>
                                      <w:color w:val="777677"/>
                                      <w:sz w:val="96"/>
                                      <w:szCs w:val="96"/>
                                    </w:rPr>
                                    <w:drawing>
                                      <wp:inline distT="0" distB="0" distL="0" distR="0" wp14:anchorId="051ED7AA" wp14:editId="2A163BEB">
                                        <wp:extent cx="1485900" cy="809625"/>
                                        <wp:effectExtent l="0" t="0" r="0" b="9525"/>
                                        <wp:docPr id="2" name="Grafik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85900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F0B4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.05pt;margin-top:.2pt;width:131.2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" fillcolor="white [3201]" stroked="f" strokeweight=".5pt">
                      <v:textbox>
                        <w:txbxContent>
                          <w:p w14:paraId="59A046A3" w14:textId="32056F81" w:rsidR="005162F8" w:rsidRDefault="00D45502" w:rsidP="005162F8">
                            <w:r>
                              <w:rPr>
                                <w:rFonts w:ascii="Cyberverse" w:hAnsi="Cyberverse"/>
                                <w:noProof/>
                                <w:color w:val="777677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051ED7AA" wp14:editId="2A163BEB">
                                  <wp:extent cx="1485900" cy="809625"/>
                                  <wp:effectExtent l="0" t="0" r="0" b="952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14:paraId="1DA9A75C" w14:textId="4D7B8247" w:rsidR="009F519A" w:rsidRDefault="009F519A">
            <w:pPr>
              <w:ind w:right="-70"/>
              <w:rPr>
                <w:noProof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14:paraId="6B1AA38E" w14:textId="7048386D" w:rsidR="009F519A" w:rsidRDefault="009F519A">
            <w:pPr>
              <w:ind w:right="-70"/>
              <w:rPr>
                <w:noProof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14:paraId="07BFB214" w14:textId="436EF96C" w:rsidR="009F519A" w:rsidRDefault="009F519A">
            <w:pPr>
              <w:tabs>
                <w:tab w:val="left" w:pos="-720"/>
                <w:tab w:val="left" w:pos="2198"/>
              </w:tabs>
              <w:suppressAutoHyphens/>
              <w:rPr>
                <w:rFonts w:ascii="Arial" w:hAnsi="Arial" w:cs="Arial"/>
                <w:spacing w:val="-3"/>
                <w:sz w:val="2"/>
                <w:szCs w:val="2"/>
                <w:lang w:val="en-US"/>
              </w:rPr>
            </w:pPr>
          </w:p>
        </w:tc>
      </w:tr>
    </w:tbl>
    <w:p w14:paraId="2E555546" w14:textId="377E6DC8" w:rsidR="001A72E0" w:rsidRDefault="005162F8">
      <w:pPr>
        <w:pStyle w:val="ITIS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2A670" wp14:editId="0AD90E84">
                <wp:simplePos x="0" y="0"/>
                <wp:positionH relativeFrom="margin">
                  <wp:posOffset>1546225</wp:posOffset>
                </wp:positionH>
                <wp:positionV relativeFrom="paragraph">
                  <wp:posOffset>83185</wp:posOffset>
                </wp:positionV>
                <wp:extent cx="2543175" cy="697865"/>
                <wp:effectExtent l="0" t="0" r="9525" b="698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69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209C3" w14:textId="77777777" w:rsidR="009F519A" w:rsidRPr="00B71E74" w:rsidRDefault="009F519A" w:rsidP="009F51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1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Institut für Technik Intelligenter Systeme</w:t>
                            </w:r>
                          </w:p>
                          <w:p w14:paraId="07FD367D" w14:textId="77777777" w:rsidR="009F519A" w:rsidRPr="00B71E74" w:rsidRDefault="009F519A" w:rsidP="009F51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1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ITIS e.V.</w:t>
                            </w:r>
                          </w:p>
                          <w:p w14:paraId="1820192D" w14:textId="0266477B" w:rsidR="009F519A" w:rsidRPr="00B71E74" w:rsidRDefault="009F519A" w:rsidP="009F519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1E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Werner-Heisenberg-Weg 39</w:t>
                            </w:r>
                            <w:r w:rsidR="00554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85579 Neubiberg</w:t>
                            </w:r>
                          </w:p>
                          <w:p w14:paraId="3D3D4782" w14:textId="77777777" w:rsidR="009F519A" w:rsidRDefault="009F5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2A670" id="Textfeld 6" o:spid="_x0000_s1027" type="#_x0000_t202" style="position:absolute;left:0;text-align:left;margin-left:121.75pt;margin-top:6.55pt;width:200.25pt;height: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" fillcolor="white [3201]" stroked="f" strokeweight=".5pt">
                <v:textbox>
                  <w:txbxContent>
                    <w:p w14:paraId="2DC209C3" w14:textId="77777777" w:rsidR="009F519A" w:rsidRPr="00B71E74" w:rsidRDefault="009F519A" w:rsidP="009F51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1E74">
                        <w:rPr>
                          <w:rFonts w:ascii="Arial" w:hAnsi="Arial" w:cs="Arial"/>
                          <w:sz w:val="20"/>
                          <w:szCs w:val="20"/>
                        </w:rPr>
                        <w:t>Institut für Technik Intelligenter Systeme</w:t>
                      </w:r>
                    </w:p>
                    <w:p w14:paraId="07FD367D" w14:textId="77777777" w:rsidR="009F519A" w:rsidRPr="00B71E74" w:rsidRDefault="009F519A" w:rsidP="009F51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1E74">
                        <w:rPr>
                          <w:rFonts w:ascii="Arial" w:hAnsi="Arial" w:cs="Arial"/>
                          <w:sz w:val="20"/>
                          <w:szCs w:val="20"/>
                        </w:rPr>
                        <w:t>ITIS e.V.</w:t>
                      </w:r>
                    </w:p>
                    <w:p w14:paraId="1820192D" w14:textId="0266477B" w:rsidR="009F519A" w:rsidRPr="00B71E74" w:rsidRDefault="009F519A" w:rsidP="009F519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1E74">
                        <w:rPr>
                          <w:rFonts w:ascii="Arial" w:hAnsi="Arial" w:cs="Arial"/>
                          <w:sz w:val="16"/>
                          <w:szCs w:val="16"/>
                        </w:rPr>
                        <w:t>Werner-Heisenberg-Weg 39</w:t>
                      </w:r>
                      <w:r w:rsidR="005546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85579 Neubiberg</w:t>
                      </w:r>
                    </w:p>
                    <w:p w14:paraId="3D3D4782" w14:textId="77777777" w:rsidR="009F519A" w:rsidRDefault="009F519A"/>
                  </w:txbxContent>
                </v:textbox>
                <w10:wrap anchorx="margin"/>
              </v:shape>
            </w:pict>
          </mc:Fallback>
        </mc:AlternateContent>
      </w:r>
      <w:r w:rsidR="0055464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1083A" wp14:editId="2949E423">
                <wp:simplePos x="0" y="0"/>
                <wp:positionH relativeFrom="column">
                  <wp:posOffset>4614545</wp:posOffset>
                </wp:positionH>
                <wp:positionV relativeFrom="paragraph">
                  <wp:posOffset>73660</wp:posOffset>
                </wp:positionV>
                <wp:extent cx="1228725" cy="61912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258D7" w14:textId="169626F2" w:rsidR="009F519A" w:rsidRDefault="002528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28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Mitgliedsnummer:</w:t>
                            </w:r>
                          </w:p>
                          <w:p w14:paraId="1960D8A6" w14:textId="33641DC4" w:rsidR="002528F1" w:rsidRDefault="002528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2D6AA4B" w14:textId="204FBAAB" w:rsidR="002528F1" w:rsidRDefault="002528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DB8E72C" w14:textId="3915F24E" w:rsidR="002528F1" w:rsidRPr="002528F1" w:rsidRDefault="002528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1083A" id="Textfeld 10" o:spid="_x0000_s1028" type="#_x0000_t202" style="position:absolute;left:0;text-align:left;margin-left:363.35pt;margin-top:5.8pt;width:96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" fillcolor="white [3201]" strokeweight=".5pt">
                <v:textbox>
                  <w:txbxContent>
                    <w:p w14:paraId="33B258D7" w14:textId="169626F2" w:rsidR="009F519A" w:rsidRDefault="002528F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28F1">
                        <w:rPr>
                          <w:rFonts w:ascii="Arial" w:hAnsi="Arial" w:cs="Arial"/>
                          <w:sz w:val="16"/>
                          <w:szCs w:val="16"/>
                        </w:rPr>
                        <w:t>Mitgliedsnummer:</w:t>
                      </w:r>
                    </w:p>
                    <w:p w14:paraId="1960D8A6" w14:textId="33641DC4" w:rsidR="002528F1" w:rsidRDefault="002528F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2D6AA4B" w14:textId="204FBAAB" w:rsidR="002528F1" w:rsidRDefault="002528F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DB8E72C" w14:textId="3915F24E" w:rsidR="002528F1" w:rsidRPr="002528F1" w:rsidRDefault="002528F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B8F85A8" w14:textId="5BB03218" w:rsidR="007C21A2" w:rsidRDefault="007C21A2">
      <w:pPr>
        <w:pStyle w:val="ITIS"/>
        <w:jc w:val="center"/>
        <w:rPr>
          <w:sz w:val="20"/>
          <w:szCs w:val="20"/>
        </w:rPr>
      </w:pPr>
    </w:p>
    <w:p w14:paraId="7AC3CB06" w14:textId="43C8E574" w:rsidR="009F519A" w:rsidRDefault="009F519A">
      <w:pPr>
        <w:pStyle w:val="ITIS"/>
        <w:jc w:val="center"/>
        <w:rPr>
          <w:b/>
          <w:bCs/>
          <w:sz w:val="28"/>
          <w:szCs w:val="28"/>
        </w:rPr>
      </w:pPr>
    </w:p>
    <w:p w14:paraId="622DD1A5" w14:textId="5D9A3802" w:rsidR="009F519A" w:rsidRDefault="009F519A">
      <w:pPr>
        <w:pStyle w:val="ITIS"/>
        <w:jc w:val="center"/>
        <w:rPr>
          <w:b/>
          <w:bCs/>
          <w:sz w:val="28"/>
          <w:szCs w:val="28"/>
        </w:rPr>
      </w:pPr>
    </w:p>
    <w:p w14:paraId="448443BD" w14:textId="075DE09C" w:rsidR="002528F1" w:rsidRDefault="002528F1">
      <w:pPr>
        <w:pStyle w:val="ITIS"/>
        <w:jc w:val="center"/>
        <w:rPr>
          <w:b/>
          <w:bCs/>
          <w:sz w:val="28"/>
          <w:szCs w:val="28"/>
        </w:rPr>
      </w:pPr>
    </w:p>
    <w:p w14:paraId="341FED8B" w14:textId="16B79010" w:rsidR="001A72E0" w:rsidRDefault="001A72E0">
      <w:pPr>
        <w:pStyle w:val="ITIS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AUFNAHMEANTRAG FÜR PERSÖNLICHE MITGLIEDSCHAFT</w:t>
      </w:r>
    </w:p>
    <w:p w14:paraId="47E8B8E0" w14:textId="77777777" w:rsidR="001A72E0" w:rsidRPr="002528F1" w:rsidRDefault="001A72E0">
      <w:pPr>
        <w:pStyle w:val="ITIS"/>
        <w:jc w:val="center"/>
        <w:rPr>
          <w:sz w:val="22"/>
          <w:szCs w:val="22"/>
        </w:rPr>
      </w:pPr>
      <w:r w:rsidRPr="002528F1">
        <w:rPr>
          <w:sz w:val="22"/>
          <w:szCs w:val="22"/>
        </w:rPr>
        <w:t>Hiermit beantrage ich die Aufnahme als persönliches Mitglied in ITIS e.V. zum</w:t>
      </w:r>
    </w:p>
    <w:p w14:paraId="460938E0" w14:textId="77777777" w:rsidR="001A72E0" w:rsidRDefault="001A72E0">
      <w:pPr>
        <w:pStyle w:val="ITIS"/>
        <w:jc w:val="center"/>
        <w:rPr>
          <w:sz w:val="20"/>
          <w:szCs w:val="20"/>
        </w:rPr>
      </w:pPr>
    </w:p>
    <w:p w14:paraId="241047C5" w14:textId="0DCB9B33" w:rsidR="00E142DA" w:rsidRDefault="00B33719" w:rsidP="002528F1">
      <w:pPr>
        <w:pStyle w:val="ITIS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4EE53C" wp14:editId="77123EDE">
                <wp:simplePos x="0" y="0"/>
                <wp:positionH relativeFrom="column">
                  <wp:posOffset>1943100</wp:posOffset>
                </wp:positionH>
                <wp:positionV relativeFrom="paragraph">
                  <wp:posOffset>241935</wp:posOffset>
                </wp:positionV>
                <wp:extent cx="182880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9267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9.05pt" to="29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" o:allowincell="f"/>
            </w:pict>
          </mc:Fallback>
        </mc:AlternateContent>
      </w:r>
    </w:p>
    <w:p w14:paraId="0ED6CB99" w14:textId="487441C2" w:rsidR="00E142DA" w:rsidRDefault="00E142DA" w:rsidP="00E142DA">
      <w:pPr>
        <w:pStyle w:val="ITIS"/>
        <w:jc w:val="left"/>
        <w:rPr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636"/>
        <w:gridCol w:w="6573"/>
      </w:tblGrid>
      <w:tr w:rsidR="00E142DA" w14:paraId="5B28980F" w14:textId="77777777" w:rsidTr="002528F1">
        <w:trPr>
          <w:trHeight w:val="454"/>
        </w:trPr>
        <w:tc>
          <w:tcPr>
            <w:tcW w:w="2636" w:type="dxa"/>
          </w:tcPr>
          <w:p w14:paraId="614D6D65" w14:textId="77777777" w:rsidR="00E142DA" w:rsidRDefault="00E142DA">
            <w:pPr>
              <w:pStyle w:val="ITI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6573" w:type="dxa"/>
          </w:tcPr>
          <w:p w14:paraId="726A9A19" w14:textId="3A7EF02C" w:rsidR="00E142DA" w:rsidRDefault="00215D72">
            <w:pPr>
              <w:pStyle w:val="ITI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C6100">
              <w:rPr>
                <w:sz w:val="20"/>
                <w:szCs w:val="20"/>
              </w:rPr>
              <w:t> </w:t>
            </w:r>
            <w:r w:rsidR="009C6100">
              <w:rPr>
                <w:sz w:val="20"/>
                <w:szCs w:val="20"/>
              </w:rPr>
              <w:t> </w:t>
            </w:r>
            <w:r w:rsidR="009C6100">
              <w:rPr>
                <w:sz w:val="20"/>
                <w:szCs w:val="20"/>
              </w:rPr>
              <w:t> </w:t>
            </w:r>
            <w:r w:rsidR="009C6100">
              <w:rPr>
                <w:sz w:val="20"/>
                <w:szCs w:val="20"/>
              </w:rPr>
              <w:t> </w:t>
            </w:r>
            <w:r w:rsidR="009C610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14:paraId="7EA6AC30" w14:textId="77777777" w:rsidR="00E142DA" w:rsidRDefault="00E142DA">
            <w:pPr>
              <w:pStyle w:val="ITIS"/>
              <w:jc w:val="left"/>
              <w:rPr>
                <w:sz w:val="20"/>
                <w:szCs w:val="20"/>
              </w:rPr>
            </w:pPr>
          </w:p>
        </w:tc>
      </w:tr>
      <w:tr w:rsidR="00E142DA" w14:paraId="5F411385" w14:textId="77777777" w:rsidTr="002528F1">
        <w:trPr>
          <w:trHeight w:val="454"/>
        </w:trPr>
        <w:tc>
          <w:tcPr>
            <w:tcW w:w="2636" w:type="dxa"/>
          </w:tcPr>
          <w:p w14:paraId="3F5E6392" w14:textId="22BD0857" w:rsidR="00E142DA" w:rsidRDefault="00E142DA">
            <w:pPr>
              <w:pStyle w:val="ITI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  <w:r w:rsidR="00725B14">
              <w:rPr>
                <w:sz w:val="20"/>
                <w:szCs w:val="20"/>
              </w:rPr>
              <w:t>:</w:t>
            </w:r>
          </w:p>
        </w:tc>
        <w:tc>
          <w:tcPr>
            <w:tcW w:w="6573" w:type="dxa"/>
          </w:tcPr>
          <w:p w14:paraId="231EB600" w14:textId="4EAB5974" w:rsidR="00E142DA" w:rsidRDefault="000912EC">
            <w:pPr>
              <w:pStyle w:val="ITI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C6100">
              <w:rPr>
                <w:sz w:val="20"/>
                <w:szCs w:val="20"/>
              </w:rPr>
              <w:t> </w:t>
            </w:r>
            <w:r w:rsidR="009C6100">
              <w:rPr>
                <w:sz w:val="20"/>
                <w:szCs w:val="20"/>
              </w:rPr>
              <w:t> </w:t>
            </w:r>
            <w:r w:rsidR="009C6100">
              <w:rPr>
                <w:sz w:val="20"/>
                <w:szCs w:val="20"/>
              </w:rPr>
              <w:t> </w:t>
            </w:r>
            <w:r w:rsidR="009C6100">
              <w:rPr>
                <w:sz w:val="20"/>
                <w:szCs w:val="20"/>
              </w:rPr>
              <w:t> </w:t>
            </w:r>
            <w:r w:rsidR="009C610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14:paraId="6C38EF4B" w14:textId="77777777" w:rsidR="00E142DA" w:rsidRDefault="00E142DA">
            <w:pPr>
              <w:pStyle w:val="ITIS"/>
              <w:jc w:val="left"/>
              <w:rPr>
                <w:sz w:val="20"/>
                <w:szCs w:val="20"/>
              </w:rPr>
            </w:pPr>
          </w:p>
        </w:tc>
      </w:tr>
      <w:tr w:rsidR="00E142DA" w14:paraId="31B37FB7" w14:textId="77777777" w:rsidTr="002528F1">
        <w:trPr>
          <w:trHeight w:val="454"/>
        </w:trPr>
        <w:tc>
          <w:tcPr>
            <w:tcW w:w="2636" w:type="dxa"/>
          </w:tcPr>
          <w:p w14:paraId="5E96B825" w14:textId="77777777" w:rsidR="00E142DA" w:rsidRDefault="00E142DA">
            <w:pPr>
              <w:pStyle w:val="ITI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Akadem. Grad:</w:t>
            </w:r>
          </w:p>
        </w:tc>
        <w:tc>
          <w:tcPr>
            <w:tcW w:w="6573" w:type="dxa"/>
          </w:tcPr>
          <w:p w14:paraId="572353AF" w14:textId="77777777" w:rsidR="00E142DA" w:rsidRDefault="000912EC">
            <w:pPr>
              <w:pStyle w:val="ITI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14:paraId="014E3E2A" w14:textId="77777777" w:rsidR="00E142DA" w:rsidRDefault="00E142DA">
            <w:pPr>
              <w:pStyle w:val="ITIS"/>
              <w:jc w:val="left"/>
              <w:rPr>
                <w:sz w:val="20"/>
                <w:szCs w:val="20"/>
              </w:rPr>
            </w:pPr>
          </w:p>
        </w:tc>
      </w:tr>
      <w:tr w:rsidR="00E142DA" w14:paraId="66EA00BD" w14:textId="77777777" w:rsidTr="002528F1">
        <w:trPr>
          <w:trHeight w:val="454"/>
        </w:trPr>
        <w:tc>
          <w:tcPr>
            <w:tcW w:w="2636" w:type="dxa"/>
          </w:tcPr>
          <w:p w14:paraId="4E375AA2" w14:textId="77777777" w:rsidR="00E142DA" w:rsidRDefault="00E142DA">
            <w:pPr>
              <w:pStyle w:val="ITI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Geburtsjahr:</w:t>
            </w:r>
          </w:p>
        </w:tc>
        <w:tc>
          <w:tcPr>
            <w:tcW w:w="6573" w:type="dxa"/>
          </w:tcPr>
          <w:p w14:paraId="3C9CE550" w14:textId="413B1FD0" w:rsidR="00E142DA" w:rsidRDefault="007C21A2" w:rsidP="005F1453">
            <w:pPr>
              <w:pStyle w:val="ITI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14:paraId="6A15F1CC" w14:textId="77777777" w:rsidR="005F1453" w:rsidRDefault="005F1453" w:rsidP="005F1453">
            <w:pPr>
              <w:pStyle w:val="ITIS"/>
              <w:jc w:val="left"/>
              <w:rPr>
                <w:sz w:val="20"/>
                <w:szCs w:val="20"/>
              </w:rPr>
            </w:pPr>
          </w:p>
        </w:tc>
      </w:tr>
      <w:tr w:rsidR="00E142DA" w14:paraId="59B9D075" w14:textId="77777777" w:rsidTr="002528F1">
        <w:trPr>
          <w:trHeight w:val="454"/>
        </w:trPr>
        <w:tc>
          <w:tcPr>
            <w:tcW w:w="2636" w:type="dxa"/>
          </w:tcPr>
          <w:p w14:paraId="3A2B4680" w14:textId="77777777" w:rsidR="00E142DA" w:rsidRDefault="00E142DA">
            <w:pPr>
              <w:pStyle w:val="ITI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Privatanschrift:</w:t>
            </w:r>
          </w:p>
          <w:p w14:paraId="293C6F4C" w14:textId="77777777" w:rsidR="00E142DA" w:rsidRDefault="00E142DA">
            <w:pPr>
              <w:pStyle w:val="ITI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Straße/Postfach:</w:t>
            </w:r>
          </w:p>
        </w:tc>
        <w:tc>
          <w:tcPr>
            <w:tcW w:w="6573" w:type="dxa"/>
          </w:tcPr>
          <w:p w14:paraId="0E868570" w14:textId="77777777" w:rsidR="00E142DA" w:rsidRDefault="005F1453" w:rsidP="000912EC">
            <w:pPr>
              <w:pStyle w:val="ITI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E142DA" w14:paraId="7075B838" w14:textId="77777777" w:rsidTr="002528F1">
        <w:trPr>
          <w:trHeight w:val="454"/>
        </w:trPr>
        <w:tc>
          <w:tcPr>
            <w:tcW w:w="2636" w:type="dxa"/>
          </w:tcPr>
          <w:p w14:paraId="487F103D" w14:textId="77777777" w:rsidR="00E142DA" w:rsidRDefault="00E142DA">
            <w:pPr>
              <w:pStyle w:val="ITI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573" w:type="dxa"/>
          </w:tcPr>
          <w:p w14:paraId="4D9ED80A" w14:textId="77777777" w:rsidR="00E142DA" w:rsidRDefault="000912EC">
            <w:pPr>
              <w:pStyle w:val="ITI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14:paraId="61D2D657" w14:textId="77777777" w:rsidR="00E142DA" w:rsidRDefault="00E142DA">
            <w:pPr>
              <w:pStyle w:val="ITIS"/>
              <w:jc w:val="left"/>
              <w:rPr>
                <w:sz w:val="20"/>
                <w:szCs w:val="20"/>
              </w:rPr>
            </w:pPr>
          </w:p>
        </w:tc>
      </w:tr>
      <w:tr w:rsidR="00E142DA" w14:paraId="789CA165" w14:textId="77777777" w:rsidTr="002528F1">
        <w:trPr>
          <w:trHeight w:val="454"/>
        </w:trPr>
        <w:tc>
          <w:tcPr>
            <w:tcW w:w="2636" w:type="dxa"/>
          </w:tcPr>
          <w:p w14:paraId="6F293CC5" w14:textId="77777777" w:rsidR="00E142DA" w:rsidRDefault="00E142DA">
            <w:pPr>
              <w:pStyle w:val="ITI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Dienstanschrift:</w:t>
            </w:r>
          </w:p>
          <w:p w14:paraId="1C0D384C" w14:textId="77777777" w:rsidR="00E142DA" w:rsidRDefault="00E142DA">
            <w:pPr>
              <w:pStyle w:val="ITI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 / Geb.:</w:t>
            </w:r>
          </w:p>
        </w:tc>
        <w:tc>
          <w:tcPr>
            <w:tcW w:w="6573" w:type="dxa"/>
          </w:tcPr>
          <w:p w14:paraId="42357049" w14:textId="77777777" w:rsidR="00E142DA" w:rsidRDefault="000912EC">
            <w:pPr>
              <w:pStyle w:val="ITI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  <w:p w14:paraId="17216E99" w14:textId="77777777" w:rsidR="00E142DA" w:rsidRDefault="00E142DA">
            <w:pPr>
              <w:pStyle w:val="ITIS"/>
              <w:jc w:val="left"/>
              <w:rPr>
                <w:sz w:val="20"/>
                <w:szCs w:val="20"/>
              </w:rPr>
            </w:pPr>
          </w:p>
        </w:tc>
      </w:tr>
      <w:tr w:rsidR="00E142DA" w14:paraId="7D06C3DD" w14:textId="77777777" w:rsidTr="002528F1">
        <w:trPr>
          <w:trHeight w:val="454"/>
        </w:trPr>
        <w:tc>
          <w:tcPr>
            <w:tcW w:w="2636" w:type="dxa"/>
          </w:tcPr>
          <w:p w14:paraId="2BE89A47" w14:textId="77777777" w:rsidR="00E142DA" w:rsidRDefault="00E142DA">
            <w:pPr>
              <w:pStyle w:val="ITI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PLZ-Ort:</w:t>
            </w:r>
          </w:p>
        </w:tc>
        <w:tc>
          <w:tcPr>
            <w:tcW w:w="6573" w:type="dxa"/>
          </w:tcPr>
          <w:p w14:paraId="15734F91" w14:textId="77777777" w:rsidR="00E142DA" w:rsidRDefault="005F1453">
            <w:pPr>
              <w:pStyle w:val="ITI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0912E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8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  <w:p w14:paraId="03C022E1" w14:textId="77777777" w:rsidR="00E142DA" w:rsidRDefault="00E142DA">
            <w:pPr>
              <w:pStyle w:val="ITIS"/>
              <w:jc w:val="left"/>
              <w:rPr>
                <w:sz w:val="20"/>
                <w:szCs w:val="20"/>
              </w:rPr>
            </w:pPr>
          </w:p>
        </w:tc>
      </w:tr>
      <w:tr w:rsidR="00E142DA" w14:paraId="5F454D1B" w14:textId="77777777" w:rsidTr="002528F1">
        <w:trPr>
          <w:trHeight w:val="454"/>
        </w:trPr>
        <w:tc>
          <w:tcPr>
            <w:tcW w:w="2636" w:type="dxa"/>
          </w:tcPr>
          <w:p w14:paraId="0794E2FC" w14:textId="77777777" w:rsidR="00E142DA" w:rsidRDefault="00E142DA">
            <w:pPr>
              <w:pStyle w:val="ITI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573" w:type="dxa"/>
          </w:tcPr>
          <w:p w14:paraId="75D48E06" w14:textId="77777777" w:rsidR="00E142DA" w:rsidRDefault="005F1453">
            <w:pPr>
              <w:pStyle w:val="ITI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  <w:p w14:paraId="76596A06" w14:textId="77777777" w:rsidR="00E142DA" w:rsidRDefault="00E142DA">
            <w:pPr>
              <w:pStyle w:val="ITIS"/>
              <w:jc w:val="left"/>
              <w:rPr>
                <w:sz w:val="20"/>
                <w:szCs w:val="20"/>
              </w:rPr>
            </w:pPr>
          </w:p>
        </w:tc>
      </w:tr>
      <w:tr w:rsidR="00E142DA" w14:paraId="58D8160F" w14:textId="77777777" w:rsidTr="002528F1">
        <w:trPr>
          <w:trHeight w:val="454"/>
        </w:trPr>
        <w:tc>
          <w:tcPr>
            <w:tcW w:w="2636" w:type="dxa"/>
          </w:tcPr>
          <w:p w14:paraId="00ABF86D" w14:textId="77777777" w:rsidR="00E142DA" w:rsidRDefault="00E142DA">
            <w:pPr>
              <w:pStyle w:val="ITI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573" w:type="dxa"/>
          </w:tcPr>
          <w:p w14:paraId="60662B7D" w14:textId="77777777" w:rsidR="00E142DA" w:rsidRDefault="005F1453">
            <w:pPr>
              <w:pStyle w:val="ITI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  <w:p w14:paraId="4A9F3599" w14:textId="77777777" w:rsidR="00E142DA" w:rsidRDefault="00E142DA">
            <w:pPr>
              <w:pStyle w:val="ITIS"/>
              <w:jc w:val="left"/>
              <w:rPr>
                <w:sz w:val="20"/>
                <w:szCs w:val="20"/>
              </w:rPr>
            </w:pPr>
          </w:p>
        </w:tc>
      </w:tr>
      <w:tr w:rsidR="00E142DA" w14:paraId="323ECAB0" w14:textId="77777777" w:rsidTr="002528F1">
        <w:tc>
          <w:tcPr>
            <w:tcW w:w="2636" w:type="dxa"/>
          </w:tcPr>
          <w:p w14:paraId="74D3115E" w14:textId="77777777" w:rsidR="00E142DA" w:rsidRDefault="00E142DA">
            <w:pPr>
              <w:pStyle w:val="ITI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Gewünschte Postanschrift:</w:t>
            </w:r>
          </w:p>
        </w:tc>
        <w:tc>
          <w:tcPr>
            <w:tcW w:w="6573" w:type="dxa"/>
          </w:tcPr>
          <w:p w14:paraId="604E2DC5" w14:textId="77777777" w:rsidR="00E142DA" w:rsidRDefault="00E142DA">
            <w:pPr>
              <w:pStyle w:val="ITI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sz w:val="20"/>
                <w:szCs w:val="20"/>
              </w:rPr>
              <w:instrText xml:space="preserve"> FORMCHECKBOX </w:instrText>
            </w:r>
            <w:r w:rsidR="00D45502">
              <w:rPr>
                <w:sz w:val="20"/>
                <w:szCs w:val="20"/>
              </w:rPr>
            </w:r>
            <w:r w:rsidR="00D455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Privatadresse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sz w:val="20"/>
                <w:szCs w:val="20"/>
              </w:rPr>
              <w:instrText xml:space="preserve"> FORMCHECKBOX </w:instrText>
            </w:r>
            <w:r w:rsidR="00D45502">
              <w:rPr>
                <w:sz w:val="20"/>
                <w:szCs w:val="20"/>
              </w:rPr>
            </w:r>
            <w:r w:rsidR="00D455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Dienstanschrift</w:t>
            </w:r>
          </w:p>
        </w:tc>
      </w:tr>
    </w:tbl>
    <w:p w14:paraId="3407F9A4" w14:textId="77777777" w:rsidR="001A72E0" w:rsidRDefault="001A72E0">
      <w:pPr>
        <w:pStyle w:val="ITIS"/>
        <w:jc w:val="left"/>
        <w:rPr>
          <w:sz w:val="20"/>
          <w:szCs w:val="20"/>
        </w:rPr>
      </w:pPr>
    </w:p>
    <w:p w14:paraId="3AEE372D" w14:textId="68B4A209" w:rsidR="001A72E0" w:rsidRPr="003C3573" w:rsidRDefault="001A72E0">
      <w:pPr>
        <w:pStyle w:val="ITIS"/>
        <w:jc w:val="left"/>
        <w:rPr>
          <w:sz w:val="22"/>
          <w:szCs w:val="22"/>
        </w:rPr>
      </w:pPr>
      <w:r w:rsidRPr="003C3573">
        <w:rPr>
          <w:sz w:val="22"/>
          <w:szCs w:val="22"/>
        </w:rPr>
        <w:t>Mitgliedsbeitrag:</w:t>
      </w:r>
      <w:r w:rsidR="0061367D">
        <w:rPr>
          <w:sz w:val="22"/>
          <w:szCs w:val="22"/>
        </w:rPr>
        <w:t xml:space="preserve"> </w:t>
      </w:r>
      <w:r w:rsidRPr="003C3573">
        <w:rPr>
          <w:sz w:val="22"/>
          <w:szCs w:val="22"/>
        </w:rPr>
        <w:t>30</w:t>
      </w:r>
      <w:r w:rsidR="003C3573">
        <w:rPr>
          <w:sz w:val="22"/>
          <w:szCs w:val="22"/>
        </w:rPr>
        <w:t xml:space="preserve"> </w:t>
      </w:r>
      <w:r w:rsidRPr="003C3573">
        <w:rPr>
          <w:sz w:val="22"/>
          <w:szCs w:val="22"/>
        </w:rPr>
        <w:t xml:space="preserve">€ jährlich </w:t>
      </w:r>
      <w:r w:rsidRPr="0061367D">
        <w:rPr>
          <w:sz w:val="18"/>
          <w:szCs w:val="18"/>
        </w:rPr>
        <w:t>(bei Beitritt nach dem 30.06. des laufenden Jahres für das Beitrittsjahr 15</w:t>
      </w:r>
      <w:r w:rsidR="003C3573" w:rsidRPr="0061367D">
        <w:rPr>
          <w:sz w:val="18"/>
          <w:szCs w:val="18"/>
        </w:rPr>
        <w:t xml:space="preserve"> </w:t>
      </w:r>
      <w:r w:rsidRPr="0061367D">
        <w:rPr>
          <w:sz w:val="18"/>
          <w:szCs w:val="18"/>
        </w:rPr>
        <w:t>€)</w:t>
      </w:r>
    </w:p>
    <w:p w14:paraId="5527217D" w14:textId="77777777" w:rsidR="003C3573" w:rsidRDefault="003C3573">
      <w:pPr>
        <w:pStyle w:val="ITIS"/>
        <w:jc w:val="left"/>
        <w:rPr>
          <w:sz w:val="20"/>
          <w:szCs w:val="20"/>
        </w:rPr>
      </w:pPr>
    </w:p>
    <w:p w14:paraId="13A00A59" w14:textId="650FBF24" w:rsidR="003C3573" w:rsidRDefault="003C3573">
      <w:pPr>
        <w:pStyle w:val="ITIS"/>
        <w:jc w:val="left"/>
        <w:rPr>
          <w:sz w:val="22"/>
          <w:szCs w:val="22"/>
        </w:rPr>
      </w:pPr>
      <w:r w:rsidRPr="003C3573">
        <w:rPr>
          <w:sz w:val="22"/>
          <w:szCs w:val="22"/>
        </w:rPr>
        <w:t>Ich wünsche die Zusendung von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>
        <w:rPr>
          <w:sz w:val="20"/>
          <w:szCs w:val="20"/>
        </w:rPr>
        <w:instrText xml:space="preserve"> FORMCHECKBOX </w:instrText>
      </w:r>
      <w:r w:rsidR="00D45502">
        <w:rPr>
          <w:sz w:val="20"/>
          <w:szCs w:val="20"/>
        </w:rPr>
      </w:r>
      <w:r w:rsidR="00D4550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 xml:space="preserve">  </w:t>
      </w:r>
      <w:r w:rsidRPr="003C3573">
        <w:rPr>
          <w:sz w:val="22"/>
          <w:szCs w:val="22"/>
        </w:rPr>
        <w:t>Satzung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rPr>
          <w:sz w:val="20"/>
          <w:szCs w:val="20"/>
        </w:rPr>
        <w:instrText xml:space="preserve"> FORMCHECKBOX </w:instrText>
      </w:r>
      <w:r w:rsidR="00D45502">
        <w:rPr>
          <w:sz w:val="20"/>
          <w:szCs w:val="20"/>
        </w:rPr>
      </w:r>
      <w:r w:rsidR="00D4550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 xml:space="preserve">  </w:t>
      </w:r>
      <w:r w:rsidRPr="003C3573">
        <w:rPr>
          <w:sz w:val="22"/>
          <w:szCs w:val="22"/>
        </w:rPr>
        <w:t>Geschäftsordnung</w:t>
      </w:r>
    </w:p>
    <w:p w14:paraId="2824A61D" w14:textId="49B4663F" w:rsidR="003C3573" w:rsidRDefault="003C3573">
      <w:pPr>
        <w:pStyle w:val="ITIS"/>
        <w:jc w:val="left"/>
        <w:rPr>
          <w:sz w:val="20"/>
          <w:szCs w:val="20"/>
        </w:rPr>
      </w:pPr>
      <w:r w:rsidRPr="0061367D">
        <w:rPr>
          <w:sz w:val="20"/>
          <w:szCs w:val="20"/>
        </w:rPr>
        <w:t>(Zutreffendes bitte im entsprechenden Feld</w:t>
      </w:r>
      <w:r>
        <w:rPr>
          <w:sz w:val="22"/>
          <w:szCs w:val="22"/>
        </w:rPr>
        <w:t xml:space="preserve"> </w:t>
      </w:r>
      <w:r w:rsidR="0061367D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="0061367D">
        <w:rPr>
          <w:sz w:val="22"/>
          <w:szCs w:val="22"/>
        </w:rPr>
        <w:instrText xml:space="preserve"> FORMCHECKBOX </w:instrText>
      </w:r>
      <w:r w:rsidR="00D45502">
        <w:rPr>
          <w:sz w:val="22"/>
          <w:szCs w:val="22"/>
        </w:rPr>
      </w:r>
      <w:r w:rsidR="00D45502">
        <w:rPr>
          <w:sz w:val="22"/>
          <w:szCs w:val="22"/>
        </w:rPr>
        <w:fldChar w:fldCharType="separate"/>
      </w:r>
      <w:r w:rsidR="0061367D">
        <w:rPr>
          <w:sz w:val="22"/>
          <w:szCs w:val="22"/>
        </w:rPr>
        <w:fldChar w:fldCharType="end"/>
      </w:r>
      <w:bookmarkEnd w:id="15"/>
      <w:r w:rsidR="0061367D">
        <w:rPr>
          <w:sz w:val="22"/>
          <w:szCs w:val="22"/>
        </w:rPr>
        <w:t xml:space="preserve"> </w:t>
      </w:r>
      <w:r w:rsidR="0061367D" w:rsidRPr="0061367D">
        <w:rPr>
          <w:sz w:val="20"/>
          <w:szCs w:val="20"/>
        </w:rPr>
        <w:t>ankreuzen)</w:t>
      </w:r>
      <w:r w:rsidR="0061367D">
        <w:rPr>
          <w:sz w:val="22"/>
          <w:szCs w:val="22"/>
        </w:rPr>
        <w:t>.</w:t>
      </w:r>
    </w:p>
    <w:p w14:paraId="46B8F644" w14:textId="54C2FF16" w:rsidR="0061367D" w:rsidRDefault="0061367D">
      <w:pPr>
        <w:pStyle w:val="ITIS"/>
        <w:jc w:val="left"/>
        <w:rPr>
          <w:sz w:val="20"/>
          <w:szCs w:val="20"/>
        </w:rPr>
      </w:pPr>
    </w:p>
    <w:p w14:paraId="57C0D81E" w14:textId="77777777" w:rsidR="00B001B6" w:rsidRDefault="00B001B6">
      <w:pPr>
        <w:pStyle w:val="ITIS"/>
        <w:jc w:val="left"/>
        <w:rPr>
          <w:sz w:val="20"/>
          <w:szCs w:val="20"/>
        </w:rPr>
      </w:pPr>
    </w:p>
    <w:p w14:paraId="03600080" w14:textId="761DA23E" w:rsidR="0061367D" w:rsidRPr="00B001B6" w:rsidRDefault="0061367D">
      <w:pPr>
        <w:pStyle w:val="ITIS"/>
        <w:jc w:val="left"/>
        <w:rPr>
          <w:sz w:val="22"/>
          <w:szCs w:val="22"/>
        </w:rPr>
      </w:pPr>
      <w:r w:rsidRPr="00B001B6">
        <w:rPr>
          <w:sz w:val="22"/>
          <w:szCs w:val="22"/>
        </w:rPr>
        <w:t>Datum: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type w:val="date"/>
              <w:maxLength w:val="8"/>
            </w:textInput>
          </w:ffData>
        </w:fldChar>
      </w:r>
      <w:bookmarkStart w:id="16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 xml:space="preserve"> </w:t>
      </w:r>
      <w:r w:rsidR="00B001B6">
        <w:rPr>
          <w:sz w:val="20"/>
          <w:szCs w:val="20"/>
        </w:rPr>
        <w:tab/>
      </w:r>
      <w:r w:rsidR="00B001B6">
        <w:rPr>
          <w:sz w:val="20"/>
          <w:szCs w:val="20"/>
        </w:rPr>
        <w:tab/>
      </w:r>
      <w:r w:rsidR="00B001B6">
        <w:rPr>
          <w:sz w:val="20"/>
          <w:szCs w:val="20"/>
        </w:rPr>
        <w:tab/>
      </w:r>
      <w:r w:rsidR="00B001B6" w:rsidRPr="00B001B6">
        <w:rPr>
          <w:sz w:val="22"/>
          <w:szCs w:val="22"/>
        </w:rPr>
        <w:t>Unterschrift:</w:t>
      </w:r>
    </w:p>
    <w:p w14:paraId="7B55500A" w14:textId="77777777" w:rsidR="0061367D" w:rsidRDefault="0061367D">
      <w:pPr>
        <w:pStyle w:val="ITIS"/>
        <w:jc w:val="left"/>
        <w:rPr>
          <w:sz w:val="20"/>
          <w:szCs w:val="20"/>
        </w:rPr>
      </w:pPr>
    </w:p>
    <w:sectPr w:rsidR="0061367D">
      <w:pgSz w:w="11907" w:h="16840"/>
      <w:pgMar w:top="851" w:right="1418" w:bottom="340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berverse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DccNH41OTim3k2pUEFFUCVdzCLg4IFIuDunXkWTqYYNGbBCdUUKT+ADWxCXXoMh00MoNxR4m7XHIgRMs/7aqgQ==" w:salt="M/idgZBoT9lxOSxWvjINA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19"/>
    <w:rsid w:val="000912EC"/>
    <w:rsid w:val="001A72E0"/>
    <w:rsid w:val="001D64E4"/>
    <w:rsid w:val="00215875"/>
    <w:rsid w:val="00215D72"/>
    <w:rsid w:val="002528F1"/>
    <w:rsid w:val="003C3573"/>
    <w:rsid w:val="003D1140"/>
    <w:rsid w:val="004212D3"/>
    <w:rsid w:val="005162F8"/>
    <w:rsid w:val="00554644"/>
    <w:rsid w:val="005F1453"/>
    <w:rsid w:val="0061367D"/>
    <w:rsid w:val="00725B14"/>
    <w:rsid w:val="007C21A2"/>
    <w:rsid w:val="009C6100"/>
    <w:rsid w:val="009F519A"/>
    <w:rsid w:val="00B001B6"/>
    <w:rsid w:val="00B058C9"/>
    <w:rsid w:val="00B33719"/>
    <w:rsid w:val="00D45502"/>
    <w:rsid w:val="00E1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D4CB7"/>
  <w14:defaultImageDpi w14:val="0"/>
  <w15:docId w15:val="{6D7BFD2C-314E-415E-A4E5-E13AA548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99"/>
    <w:qFormat/>
    <w:pPr>
      <w:widowControl w:val="0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ITIS">
    <w:name w:val="ITIS"/>
    <w:basedOn w:val="Standard"/>
    <w:uiPriority w:val="99"/>
    <w:pPr>
      <w:spacing w:before="120"/>
      <w:jc w:val="both"/>
    </w:pPr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unhideWhenUsed/>
    <w:rsid w:val="00E1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21A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1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41ckorn\Desktop\Aufnahmeantrag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Aufnahmeantrag - Kopie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UniBwM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i41ckorn</dc:creator>
  <cp:keywords/>
  <dc:description/>
  <cp:lastModifiedBy>i41ckorn</cp:lastModifiedBy>
  <cp:revision>2</cp:revision>
  <cp:lastPrinted>2020-06-23T08:44:00Z</cp:lastPrinted>
  <dcterms:created xsi:type="dcterms:W3CDTF">2021-03-17T10:29:00Z</dcterms:created>
  <dcterms:modified xsi:type="dcterms:W3CDTF">2021-03-17T10:29:00Z</dcterms:modified>
</cp:coreProperties>
</file>