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CB" w:rsidRPr="0081748B" w:rsidRDefault="008B28CB" w:rsidP="0081748B">
      <w:pPr>
        <w:pStyle w:val="Titel"/>
      </w:pPr>
      <w:r w:rsidRPr="0081748B">
        <w:t xml:space="preserve">Titel des Beitrags </w:t>
      </w:r>
      <w:r w:rsidRPr="0081748B">
        <w:br/>
        <w:t>(Titellänge maximal 60 Zeichen!)</w:t>
      </w:r>
    </w:p>
    <w:p w:rsidR="008B28CB" w:rsidRDefault="008B28CB">
      <w:pPr>
        <w:pStyle w:val="Autoren"/>
      </w:pPr>
      <w:r>
        <w:t>Autor (bei mehreren Autoren: Autor</w:t>
      </w:r>
      <w:r>
        <w:rPr>
          <w:vertAlign w:val="superscript"/>
        </w:rPr>
        <w:t>1</w:t>
      </w:r>
      <w:r>
        <w:t xml:space="preserve"> · Autor</w:t>
      </w:r>
      <w:r>
        <w:rPr>
          <w:vertAlign w:val="superscript"/>
        </w:rPr>
        <w:t>2</w:t>
      </w:r>
      <w:r w:rsidR="006459D2">
        <w:t>- maximal 4 Autoren!)</w:t>
      </w:r>
    </w:p>
    <w:p w:rsidR="008B28CB" w:rsidRDefault="008B28CB">
      <w:pPr>
        <w:pStyle w:val="Adresse"/>
      </w:pPr>
      <w:r>
        <w:rPr>
          <w:sz w:val="32"/>
          <w:vertAlign w:val="superscript"/>
        </w:rPr>
        <w:t>1</w:t>
      </w:r>
      <w:r>
        <w:t xml:space="preserve">Institution </w:t>
      </w:r>
      <w:r>
        <w:br/>
        <w:t>email</w:t>
      </w:r>
    </w:p>
    <w:p w:rsidR="008B28CB" w:rsidRDefault="008B28CB">
      <w:pPr>
        <w:pStyle w:val="Adresse"/>
      </w:pPr>
      <w:r>
        <w:rPr>
          <w:sz w:val="32"/>
          <w:vertAlign w:val="superscript"/>
        </w:rPr>
        <w:t>2</w:t>
      </w:r>
      <w:r>
        <w:t xml:space="preserve">Institution </w:t>
      </w:r>
      <w:r>
        <w:br/>
        <w:t>email</w:t>
      </w:r>
    </w:p>
    <w:p w:rsidR="008B28CB" w:rsidRDefault="008B28CB">
      <w:pPr>
        <w:pStyle w:val="Zusammenfassung"/>
      </w:pPr>
      <w:r>
        <w:t>Zusammenfassung</w:t>
      </w:r>
    </w:p>
    <w:p w:rsidR="008B28CB" w:rsidRDefault="008B28CB">
      <w:pPr>
        <w:pStyle w:val="ZusammenfassungText"/>
      </w:pPr>
      <w:r>
        <w:t>Die Überschrift „Zusammenfassung“ wird durch die zugehörige Formatvorlage „Zusammenfassung“ formatiert. Für den Text Ihrer Zusammenfassung verwenden Sie bitte die Formatvorlage „ ZusammenfassungText“. Dieser Beispieltext soll Ihnen den Umgang mit der vorliegenden Formatvorlage erleichtern. Sie finden im Folgenden auch Hinweise, wie Sie Ihr Dokument am Besten erstellen können. Bitte verwenden Sie die neue deutsche Rechtschreibung. Ihr Beitrag sollte nach einer kurzen Zusammenfassung (nicht mehr als 200 Worte) in Ihr Thema einleiten und es motivieren. Grenzen Sie Ihre Arbeit nach Möglichkeit gegen andere bestehende Arbeiten ab. Schließen Sie Ihre Arbeit mit Folgerungen, einer Darstellung Ihrer Ergebnisse oder/und einem Ausblick. Der letzte Abschnitt „Literatur“ sollte Literaturhinweise enthalten, auf die Sie in Ihrer Arbeit verweisen. Der Umfang Ihrer Arbeit sollte zwischen 8 und 1</w:t>
      </w:r>
      <w:r w:rsidR="006815A0">
        <w:t>2</w:t>
      </w:r>
      <w:r>
        <w:t xml:space="preserve"> Seiten liegen.</w:t>
      </w:r>
    </w:p>
    <w:p w:rsidR="008B28CB" w:rsidRDefault="008B28CB" w:rsidP="00787E13">
      <w:pPr>
        <w:pStyle w:val="berschrift1"/>
      </w:pPr>
      <w:r w:rsidRPr="00787E13">
        <w:t>Formatierungshilfen</w:t>
      </w:r>
    </w:p>
    <w:p w:rsidR="008B28CB" w:rsidRDefault="008B28CB">
      <w:r>
        <w:t>Im Folgenden geben wir Ihnen wichtige Hilfen zur Formatierung.</w:t>
      </w:r>
    </w:p>
    <w:p w:rsidR="008B28CB" w:rsidRPr="00787E13" w:rsidRDefault="008B28CB" w:rsidP="00787E13">
      <w:pPr>
        <w:pStyle w:val="berschrift2"/>
      </w:pPr>
      <w:r w:rsidRPr="00787E13">
        <w:t>Die Überschriften</w:t>
      </w:r>
    </w:p>
    <w:p w:rsidR="008B28CB" w:rsidRDefault="008B28CB">
      <w:r>
        <w:t xml:space="preserve">Bitte schachteln Sie Ihre Überschriften nicht tiefer als drei Ebenen. Hierzu stehen Ihnen die Formatvorlagen „Überschrift 1“, „Überschrift 2“ und „Überschrift 3“ zur Verfügung. Wählen Sie Ihre Überschriften derart, dass die Länge einer Zeile nicht überschritten wird. </w:t>
      </w:r>
    </w:p>
    <w:p w:rsidR="008B28CB" w:rsidRPr="00787E13" w:rsidRDefault="008B28CB" w:rsidP="00787E13">
      <w:pPr>
        <w:pStyle w:val="berschrift2"/>
      </w:pPr>
      <w:r w:rsidRPr="00787E13">
        <w:t>Der Fließtext</w:t>
      </w:r>
    </w:p>
    <w:p w:rsidR="008B28CB" w:rsidRDefault="008B28CB">
      <w:r>
        <w:t>Für den Fließtext verwenden Sie bitte die Formatvorlage „Standard“ mit 12 pt. Benutzen Sie bitte nur die neue deutsche Rechtschreibung.</w:t>
      </w:r>
    </w:p>
    <w:p w:rsidR="008B28CB" w:rsidRPr="00787E13" w:rsidRDefault="008B28CB" w:rsidP="00787E13">
      <w:pPr>
        <w:pStyle w:val="berschrift3"/>
      </w:pPr>
      <w:r w:rsidRPr="00787E13">
        <w:t>Aufzählungen und Nummerierungen</w:t>
      </w:r>
    </w:p>
    <w:p w:rsidR="008B28CB" w:rsidRDefault="008B28CB">
      <w:r>
        <w:t>Für Aufzählungen und Nummerierungen gelten die folgenden Formate:</w:t>
      </w:r>
    </w:p>
    <w:p w:rsidR="008B28CB" w:rsidRDefault="008B28CB">
      <w:pPr>
        <w:pStyle w:val="Aufzhlung"/>
      </w:pPr>
      <w:r>
        <w:t>Aufzählungen werden mit der dafür vorgesehenen Formatvorlage „Aufzählung“ richtig formatiert.</w:t>
      </w:r>
    </w:p>
    <w:p w:rsidR="008B28CB" w:rsidRDefault="008B28CB">
      <w:pPr>
        <w:pStyle w:val="Aufzhlung"/>
      </w:pPr>
      <w:r>
        <w:t>Betätigen der Return-Taste führt zum nächsten Aufzählungspunkt.</w:t>
      </w:r>
    </w:p>
    <w:p w:rsidR="008B28CB" w:rsidRDefault="008B28CB">
      <w:pPr>
        <w:pStyle w:val="Nummerierung"/>
        <w:tabs>
          <w:tab w:val="num" w:pos="360"/>
        </w:tabs>
      </w:pPr>
      <w:r>
        <w:lastRenderedPageBreak/>
        <w:t>Nummerierungen erhalten die Formatvorlage „Nummerierung“.</w:t>
      </w:r>
    </w:p>
    <w:p w:rsidR="008B28CB" w:rsidRDefault="008B28CB">
      <w:pPr>
        <w:pStyle w:val="Nummerierung"/>
        <w:tabs>
          <w:tab w:val="num" w:pos="360"/>
        </w:tabs>
      </w:pPr>
      <w:r>
        <w:t>Betätigung der Return-Taste führt zur Folgenummer.</w:t>
      </w:r>
    </w:p>
    <w:p w:rsidR="008B28CB" w:rsidRPr="00787E13" w:rsidRDefault="008B28CB" w:rsidP="00787E13">
      <w:pPr>
        <w:pStyle w:val="berschrift3"/>
      </w:pPr>
      <w:r w:rsidRPr="00787E13">
        <w:t>Kopfzeilen und Fußnoten</w:t>
      </w:r>
    </w:p>
    <w:p w:rsidR="008B28CB" w:rsidRDefault="008B28CB">
      <w:r>
        <w:t>Die Kopfzeilen der Seiten enthalten in der Regel den Titel Ihres Beitrages. Die Kopfzeilen müssen (für gerade und ungerade Seiten) manuell eingetragen werden, da sich die Einträge auch vom Titel des Beitrages unterscheiden können. Vermeiden Sie nach Möglichkeit die Nutzung von Fußnoten.</w:t>
      </w:r>
      <w:r>
        <w:rPr>
          <w:rStyle w:val="Funotenzeichen"/>
        </w:rPr>
        <w:footnoteReference w:id="1"/>
      </w:r>
    </w:p>
    <w:p w:rsidR="008B28CB" w:rsidRPr="00787E13" w:rsidRDefault="008B28CB" w:rsidP="00787E13">
      <w:pPr>
        <w:pStyle w:val="berschrift3"/>
      </w:pPr>
      <w:r w:rsidRPr="00787E13">
        <w:t>Ihre Abbildung</w:t>
      </w:r>
    </w:p>
    <w:p w:rsidR="008B28CB" w:rsidRDefault="008B28CB">
      <w:r>
        <w:t xml:space="preserve">Verwenden Sie nach Möglichkeit nur Bilder mit Graustufen. Vermeiden Sie in Ihrem Bild zu kleine Schriften (nach Möglichkeit nicht kleiner als 10pt). Testen Sie anhand eines Ausdrucks, ob Ihre Graphik sich gut erkennen lässt. Ihr Bild sollte zentriert sein, hierfür können Sie die Formatvorlage „Abbildung“ verwenden. Die Formatvorlage für die Untertitelung Ihrer Bilder lautet „Bildtext“ (mit 11pt). </w:t>
      </w:r>
    </w:p>
    <w:p w:rsidR="008B28CB" w:rsidRDefault="008B28CB">
      <w:pPr>
        <w:pStyle w:val="Abbildung"/>
      </w:pPr>
      <w:r>
        <w:t xml:space="preserve"> „Abbildung“</w:t>
      </w:r>
    </w:p>
    <w:p w:rsidR="008B28CB" w:rsidRDefault="00452051">
      <w:pPr>
        <w:pStyle w:val="Bildtext"/>
      </w:pPr>
      <w:r>
        <w:rPr>
          <w:noProof/>
          <w:sz w:val="20"/>
          <w:lang w:val="de-AT" w:eastAsia="de-AT"/>
        </w:rPr>
        <w:drawing>
          <wp:anchor distT="0" distB="0" distL="114300" distR="114300" simplePos="0" relativeHeight="251657728" behindDoc="0" locked="0" layoutInCell="1" allowOverlap="1">
            <wp:simplePos x="0" y="0"/>
            <wp:positionH relativeFrom="column">
              <wp:posOffset>2009775</wp:posOffset>
            </wp:positionH>
            <wp:positionV relativeFrom="paragraph">
              <wp:posOffset>479425</wp:posOffset>
            </wp:positionV>
            <wp:extent cx="1714500" cy="1567815"/>
            <wp:effectExtent l="0" t="0" r="0" b="0"/>
            <wp:wrapTopAndBottom/>
            <wp:docPr id="4" name="Bild 4" descr="PE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183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8CB">
        <w:rPr>
          <w:b/>
        </w:rPr>
        <w:t>Abb. 1:</w:t>
      </w:r>
      <w:r w:rsidR="008B28CB">
        <w:t xml:space="preserve"> Abbildungsbezeichnung (Formatvorlage „Bildtext“)</w:t>
      </w:r>
    </w:p>
    <w:p w:rsidR="008B28CB" w:rsidRDefault="008B28CB">
      <w:pPr>
        <w:pStyle w:val="Bildtext"/>
      </w:pPr>
      <w:r>
        <w:rPr>
          <w:b/>
          <w:bCs/>
        </w:rPr>
        <w:t>Abb. 2:</w:t>
      </w:r>
      <w:r>
        <w:t xml:space="preserve"> ClipArts verlieren im SW-Druck ihre Farbe</w:t>
      </w:r>
    </w:p>
    <w:p w:rsidR="008B28CB" w:rsidRPr="00787E13" w:rsidRDefault="008B28CB" w:rsidP="00787E13">
      <w:pPr>
        <w:pStyle w:val="berschrift3"/>
      </w:pPr>
      <w:r w:rsidRPr="00787E13">
        <w:t>Ihre Tabellen</w:t>
      </w:r>
    </w:p>
    <w:p w:rsidR="008B28CB" w:rsidRDefault="008B28CB">
      <w:r>
        <w:t>Im Vergleich zu Abbildungen, die untertitelt werden, sollten Tabellen übertitelt sein. Ihre Tabelle sollte zentriert sein. Als Formatvorlage für die Übertitelung Ihrer Tabellen ist „Bildtext“ (mit 11pt) geeignet.</w:t>
      </w:r>
    </w:p>
    <w:p w:rsidR="008B28CB" w:rsidRDefault="008B28CB">
      <w:pPr>
        <w:pStyle w:val="Bildtext"/>
      </w:pPr>
      <w:r>
        <w:rPr>
          <w:b/>
        </w:rPr>
        <w:t xml:space="preserve">Tab. 1: </w:t>
      </w:r>
      <w:r>
        <w:t>Meine Tabelle folgt nachstehend (Formatvorlage „Bildtext“).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1174"/>
      </w:tblGrid>
      <w:tr w:rsidR="008B28CB">
        <w:trPr>
          <w:jc w:val="center"/>
        </w:trPr>
        <w:tc>
          <w:tcPr>
            <w:tcW w:w="623" w:type="dxa"/>
            <w:tcBorders>
              <w:bottom w:val="double" w:sz="4" w:space="0" w:color="auto"/>
            </w:tcBorders>
            <w:shd w:val="clear" w:color="auto" w:fill="E6E6E6"/>
            <w:vAlign w:val="center"/>
          </w:tcPr>
          <w:p w:rsidR="008B28CB" w:rsidRDefault="008B28CB">
            <w:pPr>
              <w:spacing w:before="0"/>
              <w:jc w:val="center"/>
              <w:rPr>
                <w:lang w:val="en-GB"/>
              </w:rPr>
            </w:pPr>
            <w:r>
              <w:rPr>
                <w:lang w:val="en-GB"/>
              </w:rPr>
              <w:t>Nr.</w:t>
            </w:r>
          </w:p>
        </w:tc>
        <w:tc>
          <w:tcPr>
            <w:tcW w:w="1174" w:type="dxa"/>
            <w:tcBorders>
              <w:bottom w:val="double" w:sz="4" w:space="0" w:color="auto"/>
            </w:tcBorders>
            <w:shd w:val="clear" w:color="auto" w:fill="E6E6E6"/>
            <w:vAlign w:val="center"/>
          </w:tcPr>
          <w:p w:rsidR="008B28CB" w:rsidRDefault="008B28CB">
            <w:pPr>
              <w:spacing w:before="0"/>
              <w:jc w:val="center"/>
              <w:rPr>
                <w:lang w:val="en-GB"/>
              </w:rPr>
            </w:pPr>
            <w:r>
              <w:rPr>
                <w:lang w:val="en-GB"/>
              </w:rPr>
              <w:t>Text</w:t>
            </w:r>
          </w:p>
        </w:tc>
      </w:tr>
      <w:tr w:rsidR="008B28CB">
        <w:trPr>
          <w:jc w:val="center"/>
        </w:trPr>
        <w:tc>
          <w:tcPr>
            <w:tcW w:w="623" w:type="dxa"/>
            <w:tcBorders>
              <w:top w:val="double" w:sz="4" w:space="0" w:color="auto"/>
            </w:tcBorders>
            <w:vAlign w:val="center"/>
          </w:tcPr>
          <w:p w:rsidR="008B28CB" w:rsidRDefault="008B28CB">
            <w:pPr>
              <w:spacing w:before="0"/>
              <w:jc w:val="center"/>
              <w:rPr>
                <w:lang w:val="en-GB"/>
              </w:rPr>
            </w:pPr>
            <w:r>
              <w:rPr>
                <w:lang w:val="en-GB"/>
              </w:rPr>
              <w:t>1</w:t>
            </w:r>
          </w:p>
        </w:tc>
        <w:tc>
          <w:tcPr>
            <w:tcW w:w="1174" w:type="dxa"/>
            <w:tcBorders>
              <w:top w:val="double" w:sz="4" w:space="0" w:color="auto"/>
            </w:tcBorders>
            <w:vAlign w:val="center"/>
          </w:tcPr>
          <w:p w:rsidR="008B28CB" w:rsidRDefault="008B28CB">
            <w:pPr>
              <w:spacing w:before="0"/>
              <w:jc w:val="center"/>
              <w:rPr>
                <w:lang w:val="en-GB"/>
              </w:rPr>
            </w:pPr>
            <w:r>
              <w:rPr>
                <w:lang w:val="en-GB"/>
              </w:rPr>
              <w:t>Text 1</w:t>
            </w:r>
          </w:p>
        </w:tc>
      </w:tr>
      <w:tr w:rsidR="008B28CB">
        <w:trPr>
          <w:jc w:val="center"/>
        </w:trPr>
        <w:tc>
          <w:tcPr>
            <w:tcW w:w="623" w:type="dxa"/>
            <w:vAlign w:val="center"/>
          </w:tcPr>
          <w:p w:rsidR="008B28CB" w:rsidRDefault="008B28CB">
            <w:pPr>
              <w:spacing w:before="0"/>
              <w:jc w:val="center"/>
            </w:pPr>
            <w:r>
              <w:t>2</w:t>
            </w:r>
          </w:p>
        </w:tc>
        <w:tc>
          <w:tcPr>
            <w:tcW w:w="1174" w:type="dxa"/>
            <w:vAlign w:val="center"/>
          </w:tcPr>
          <w:p w:rsidR="008B28CB" w:rsidRDefault="008B28CB">
            <w:pPr>
              <w:spacing w:before="0"/>
              <w:jc w:val="center"/>
            </w:pPr>
            <w:r>
              <w:t>Text 2</w:t>
            </w:r>
          </w:p>
        </w:tc>
      </w:tr>
    </w:tbl>
    <w:p w:rsidR="008B28CB" w:rsidRDefault="008B28CB">
      <w:r>
        <w:t>Tabellen sollten mit dem Tabellenmanager eingefügt werden. Als Schriftgröße wird der Standardwert 12 pt verwendet. Die "Titelzeile" sollte mit 10% schattiert werden.</w:t>
      </w:r>
    </w:p>
    <w:p w:rsidR="008B28CB" w:rsidRPr="00787E13" w:rsidRDefault="008B28CB" w:rsidP="00787E13">
      <w:pPr>
        <w:pStyle w:val="berschrift1"/>
      </w:pPr>
      <w:r w:rsidRPr="00787E13">
        <w:lastRenderedPageBreak/>
        <w:t>Ausblick</w:t>
      </w:r>
    </w:p>
    <w:p w:rsidR="008B28CB" w:rsidRDefault="008B28CB">
      <w:r>
        <w:t xml:space="preserve">Bei Fragen, Problemen oder Anregungen stehen wir Ihnen gerne zur Verfügung. </w:t>
      </w:r>
    </w:p>
    <w:p w:rsidR="008B28CB" w:rsidRDefault="008B28CB">
      <w:r>
        <w:t>Kontaktieren Sie uns einfach unter: syssec@uni-klu.ac.at</w:t>
      </w:r>
    </w:p>
    <w:p w:rsidR="008B28CB" w:rsidRDefault="008B28CB">
      <w:pPr>
        <w:pStyle w:val="Literatur"/>
      </w:pPr>
      <w:r>
        <w:t xml:space="preserve">Literatur </w:t>
      </w:r>
    </w:p>
    <w:p w:rsidR="008B28CB" w:rsidRDefault="008B28CB">
      <w:pPr>
        <w:pStyle w:val="Literaturliste"/>
      </w:pPr>
      <w:r>
        <w:t>Das Format der Überschrift Literatur wird durch die Formatvorlage „Literatur“ bestimmt.</w:t>
      </w:r>
    </w:p>
    <w:p w:rsidR="008B28CB" w:rsidRDefault="008B28CB">
      <w:pPr>
        <w:pStyle w:val="Literaturliste"/>
      </w:pPr>
      <w:r>
        <w:t>Bitte verwenden Sie in Ihrer Literaturliste die Formatvorlage „Literaturliste“:</w:t>
      </w:r>
    </w:p>
    <w:p w:rsidR="008B28CB" w:rsidRDefault="008B28CB">
      <w:pPr>
        <w:pStyle w:val="Literaturliste"/>
      </w:pPr>
      <w:r>
        <w:t>[NameJJ]</w:t>
      </w:r>
      <w:r>
        <w:tab/>
        <w:t>Vorname (Initialen) Name: Titel des Beitrages. In: ggf. Herausgeber: Buch/ Zeitschrift, Verlag (Jahr) Seitenzahl.</w:t>
      </w:r>
    </w:p>
    <w:p w:rsidR="008B28CB" w:rsidRDefault="008B28CB">
      <w:pPr>
        <w:pStyle w:val="Literaturliste"/>
      </w:pPr>
      <w:r>
        <w:t>Ein Eintrag könnte dann wie folgt aussehen:</w:t>
      </w:r>
    </w:p>
    <w:p w:rsidR="008B28CB" w:rsidRDefault="008B28CB">
      <w:pPr>
        <w:pStyle w:val="Literaturliste"/>
      </w:pPr>
      <w:r>
        <w:t>[ArPe02]</w:t>
      </w:r>
      <w:r>
        <w:tab/>
        <w:t>P. J. Ahron, W. Petersen: Das Beispiel ist frei gewählt. In: K. Wolf: Beispiele, Beispiel-Verlag (2002) 13-25.</w:t>
      </w:r>
    </w:p>
    <w:p w:rsidR="008B28CB" w:rsidRDefault="008B28CB">
      <w:pPr>
        <w:pStyle w:val="Literaturliste"/>
      </w:pPr>
      <w:r>
        <w:t>[Wolf02]</w:t>
      </w:r>
      <w:r>
        <w:tab/>
        <w:t xml:space="preserve">K. Wolf: Beispiele, Beispiel-Verlag (2002). </w:t>
      </w:r>
    </w:p>
    <w:p w:rsidR="008B28CB" w:rsidRDefault="008B28CB">
      <w:r>
        <w:t xml:space="preserve">Das Label [...] besteht im Allgemeinen aus 6 Zeichen und wird gebildet aus: </w:t>
      </w:r>
    </w:p>
    <w:p w:rsidR="008B28CB" w:rsidRDefault="008B28CB">
      <w:pPr>
        <w:pStyle w:val="Aufzhlung"/>
        <w:tabs>
          <w:tab w:val="num" w:pos="360"/>
        </w:tabs>
      </w:pPr>
      <w:r>
        <w:t xml:space="preserve">vier Buchstaben Nachname(n) des/der Autor(en) und </w:t>
      </w:r>
    </w:p>
    <w:p w:rsidR="008B28CB" w:rsidRDefault="008B28CB">
      <w:pPr>
        <w:pStyle w:val="Aufzhlung"/>
        <w:tabs>
          <w:tab w:val="num" w:pos="360"/>
        </w:tabs>
      </w:pPr>
      <w:r>
        <w:t>den letzten zwei Zeichen des Erscheinungsjahres.</w:t>
      </w:r>
    </w:p>
    <w:p w:rsidR="008B28CB" w:rsidRDefault="008B28CB">
      <w:pPr>
        <w:spacing w:after="120"/>
      </w:pPr>
      <w:r>
        <w:t>Je nach Anzahl der Autoren setzen sich die vier Buchstaben wie folgt zusammen:</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911"/>
        <w:gridCol w:w="1228"/>
      </w:tblGrid>
      <w:tr w:rsidR="008B28CB">
        <w:tc>
          <w:tcPr>
            <w:tcW w:w="1559" w:type="dxa"/>
            <w:shd w:val="clear" w:color="auto" w:fill="E6E6E6"/>
          </w:tcPr>
          <w:p w:rsidR="008B28CB" w:rsidRDefault="008B28CB">
            <w:pPr>
              <w:spacing w:after="120"/>
              <w:jc w:val="center"/>
            </w:pPr>
            <w:r>
              <w:t xml:space="preserve">Autorenanzahl </w:t>
            </w:r>
          </w:p>
        </w:tc>
        <w:tc>
          <w:tcPr>
            <w:tcW w:w="5911" w:type="dxa"/>
            <w:shd w:val="clear" w:color="auto" w:fill="E6E6E6"/>
          </w:tcPr>
          <w:p w:rsidR="008B28CB" w:rsidRDefault="008B28CB">
            <w:pPr>
              <w:spacing w:after="120"/>
              <w:jc w:val="center"/>
            </w:pPr>
            <w:r>
              <w:t>Labelbildung</w:t>
            </w:r>
          </w:p>
        </w:tc>
        <w:tc>
          <w:tcPr>
            <w:tcW w:w="1228" w:type="dxa"/>
            <w:shd w:val="clear" w:color="auto" w:fill="E6E6E6"/>
          </w:tcPr>
          <w:p w:rsidR="008B28CB" w:rsidRDefault="008B28CB">
            <w:pPr>
              <w:spacing w:after="120"/>
              <w:jc w:val="center"/>
            </w:pPr>
            <w:r>
              <w:t>Beispiel</w:t>
            </w:r>
          </w:p>
        </w:tc>
      </w:tr>
      <w:tr w:rsidR="008B28CB">
        <w:tc>
          <w:tcPr>
            <w:tcW w:w="1559" w:type="dxa"/>
          </w:tcPr>
          <w:p w:rsidR="008B28CB" w:rsidRDefault="008B28CB">
            <w:pPr>
              <w:spacing w:after="120"/>
              <w:jc w:val="center"/>
            </w:pPr>
            <w:r>
              <w:t>1</w:t>
            </w:r>
          </w:p>
        </w:tc>
        <w:tc>
          <w:tcPr>
            <w:tcW w:w="5911" w:type="dxa"/>
          </w:tcPr>
          <w:p w:rsidR="008B28CB" w:rsidRDefault="008B28CB">
            <w:pPr>
              <w:spacing w:after="120"/>
              <w:jc w:val="left"/>
            </w:pPr>
            <w:r>
              <w:t>Die ersten vier  Buchstaben des Nachnamens</w:t>
            </w:r>
          </w:p>
        </w:tc>
        <w:tc>
          <w:tcPr>
            <w:tcW w:w="1228" w:type="dxa"/>
          </w:tcPr>
          <w:p w:rsidR="008B28CB" w:rsidRDefault="008B28CB">
            <w:pPr>
              <w:spacing w:after="120"/>
              <w:jc w:val="center"/>
            </w:pPr>
            <w:r>
              <w:t>[Aaaa98]</w:t>
            </w:r>
          </w:p>
        </w:tc>
      </w:tr>
      <w:tr w:rsidR="008B28CB">
        <w:tc>
          <w:tcPr>
            <w:tcW w:w="1559" w:type="dxa"/>
          </w:tcPr>
          <w:p w:rsidR="008B28CB" w:rsidRDefault="008B28CB">
            <w:pPr>
              <w:spacing w:after="120"/>
              <w:jc w:val="center"/>
            </w:pPr>
            <w:r>
              <w:t>2</w:t>
            </w:r>
          </w:p>
        </w:tc>
        <w:tc>
          <w:tcPr>
            <w:tcW w:w="5911" w:type="dxa"/>
          </w:tcPr>
          <w:p w:rsidR="008B28CB" w:rsidRDefault="008B28CB">
            <w:pPr>
              <w:spacing w:after="120"/>
              <w:jc w:val="left"/>
            </w:pPr>
            <w:r>
              <w:t>Die ersten zwei Buchstaben der beiden Nachnamen</w:t>
            </w:r>
          </w:p>
        </w:tc>
        <w:tc>
          <w:tcPr>
            <w:tcW w:w="1228" w:type="dxa"/>
          </w:tcPr>
          <w:p w:rsidR="008B28CB" w:rsidRDefault="008B28CB">
            <w:pPr>
              <w:spacing w:after="120"/>
              <w:jc w:val="center"/>
            </w:pPr>
            <w:r>
              <w:t>[AaBb99]</w:t>
            </w:r>
          </w:p>
        </w:tc>
      </w:tr>
      <w:tr w:rsidR="008B28CB">
        <w:tc>
          <w:tcPr>
            <w:tcW w:w="1559" w:type="dxa"/>
          </w:tcPr>
          <w:p w:rsidR="008B28CB" w:rsidRDefault="008B28CB">
            <w:pPr>
              <w:spacing w:after="120"/>
              <w:jc w:val="center"/>
            </w:pPr>
            <w:r>
              <w:t>3</w:t>
            </w:r>
          </w:p>
        </w:tc>
        <w:tc>
          <w:tcPr>
            <w:tcW w:w="5911" w:type="dxa"/>
          </w:tcPr>
          <w:p w:rsidR="008B28CB" w:rsidRDefault="008B28CB">
            <w:pPr>
              <w:spacing w:after="120"/>
              <w:jc w:val="left"/>
            </w:pPr>
            <w:r>
              <w:t xml:space="preserve">Die ersten zwei Buchstaben des ersten Nachnamens und </w:t>
            </w:r>
            <w:r>
              <w:br/>
              <w:t>der erste Buchstabe der drei weiteren Nachnamen</w:t>
            </w:r>
          </w:p>
        </w:tc>
        <w:tc>
          <w:tcPr>
            <w:tcW w:w="1228" w:type="dxa"/>
          </w:tcPr>
          <w:p w:rsidR="008B28CB" w:rsidRDefault="008B28CB">
            <w:pPr>
              <w:spacing w:after="120"/>
              <w:jc w:val="center"/>
            </w:pPr>
            <w:r>
              <w:t>[AaBC00]</w:t>
            </w:r>
          </w:p>
        </w:tc>
      </w:tr>
      <w:tr w:rsidR="008B28CB">
        <w:tc>
          <w:tcPr>
            <w:tcW w:w="1559" w:type="dxa"/>
          </w:tcPr>
          <w:p w:rsidR="008B28CB" w:rsidRDefault="008B28CB">
            <w:pPr>
              <w:spacing w:after="120"/>
              <w:jc w:val="center"/>
            </w:pPr>
            <w:r>
              <w:t>4</w:t>
            </w:r>
          </w:p>
        </w:tc>
        <w:tc>
          <w:tcPr>
            <w:tcW w:w="5911" w:type="dxa"/>
          </w:tcPr>
          <w:p w:rsidR="008B28CB" w:rsidRDefault="008B28CB">
            <w:pPr>
              <w:spacing w:after="120"/>
              <w:jc w:val="left"/>
            </w:pPr>
            <w:r>
              <w:t>Die ersten Buchstaben der vier Nachnamen</w:t>
            </w:r>
          </w:p>
        </w:tc>
        <w:tc>
          <w:tcPr>
            <w:tcW w:w="1228" w:type="dxa"/>
          </w:tcPr>
          <w:p w:rsidR="008B28CB" w:rsidRDefault="008B28CB">
            <w:pPr>
              <w:spacing w:after="120"/>
              <w:jc w:val="center"/>
            </w:pPr>
            <w:r>
              <w:t>[ABCD01]</w:t>
            </w:r>
          </w:p>
        </w:tc>
      </w:tr>
      <w:tr w:rsidR="008B28CB">
        <w:tc>
          <w:tcPr>
            <w:tcW w:w="1559" w:type="dxa"/>
          </w:tcPr>
          <w:p w:rsidR="008B28CB" w:rsidRDefault="008B28CB">
            <w:pPr>
              <w:spacing w:after="120"/>
              <w:jc w:val="center"/>
            </w:pPr>
            <w:r>
              <w:t>&gt; 4</w:t>
            </w:r>
          </w:p>
        </w:tc>
        <w:tc>
          <w:tcPr>
            <w:tcW w:w="5911" w:type="dxa"/>
          </w:tcPr>
          <w:p w:rsidR="008B28CB" w:rsidRDefault="008B28CB">
            <w:pPr>
              <w:spacing w:after="120"/>
              <w:jc w:val="left"/>
            </w:pPr>
            <w:r>
              <w:t xml:space="preserve">Die ersten Buchstaben der drei Nachnamen und </w:t>
            </w:r>
            <w:r>
              <w:br/>
              <w:t>ein „+“</w:t>
            </w:r>
          </w:p>
        </w:tc>
        <w:tc>
          <w:tcPr>
            <w:tcW w:w="1228" w:type="dxa"/>
          </w:tcPr>
          <w:p w:rsidR="008B28CB" w:rsidRDefault="008B28CB">
            <w:pPr>
              <w:spacing w:after="120"/>
              <w:jc w:val="center"/>
            </w:pPr>
            <w:r>
              <w:t>[ABC+02]</w:t>
            </w:r>
          </w:p>
        </w:tc>
      </w:tr>
    </w:tbl>
    <w:p w:rsidR="008B28CB" w:rsidRDefault="008B28CB">
      <w:r>
        <w:t>Gibt es mehr als einen Literatureintrag, der das gleiche Label aufweist, dann wird das bestehende Label mit Kleinbuchstaben in alphabetischer Reihenfolge auf 7 Zeichen erweitert.</w:t>
      </w:r>
    </w:p>
    <w:p w:rsidR="008B28CB" w:rsidRDefault="008B28CB">
      <w:pPr>
        <w:jc w:val="left"/>
      </w:pPr>
      <w:r>
        <w:t>Beispiel: [Name98a] und [Name98b].</w:t>
      </w:r>
    </w:p>
    <w:p w:rsidR="008B28CB" w:rsidRDefault="008B28CB">
      <w:pPr>
        <w:jc w:val="left"/>
      </w:pPr>
      <w:r>
        <w:t>Wenn sich alle Autoren an die Formatvorlage halten, dann ist ein einheitliches Gesamtbild garantiert. In der Regel wird dies von den Lesern besonders positiv aufgenommen.</w:t>
      </w:r>
    </w:p>
    <w:sectPr w:rsidR="008B28CB" w:rsidSect="008B28C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18" w:left="1418" w:header="141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D7" w:rsidRDefault="00715ED7">
      <w:r>
        <w:separator/>
      </w:r>
    </w:p>
  </w:endnote>
  <w:endnote w:type="continuationSeparator" w:id="0">
    <w:p w:rsidR="00715ED7" w:rsidRDefault="0071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06" w:rsidRDefault="00E42E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06" w:rsidRDefault="00E42E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CB" w:rsidRPr="00D05D83" w:rsidRDefault="00E42E06" w:rsidP="0002255B">
    <w:pPr>
      <w:pStyle w:val="Fuzeile"/>
      <w:rPr>
        <w:lang w:val="en-US"/>
      </w:rPr>
    </w:pPr>
    <w:bookmarkStart w:id="0" w:name="OLE_LINK2"/>
    <w:r>
      <w:rPr>
        <w:rFonts w:ascii="Arial" w:hAnsi="Arial" w:cs="Arial"/>
        <w:sz w:val="16"/>
        <w:lang w:val="de-AT"/>
      </w:rPr>
      <w:t>P. Schartner</w:t>
    </w:r>
    <w:r w:rsidRPr="00D05D83">
      <w:rPr>
        <w:rFonts w:ascii="Arial" w:hAnsi="Arial" w:cs="Arial"/>
        <w:sz w:val="16"/>
        <w:lang w:val="de-AT"/>
      </w:rPr>
      <w:t xml:space="preserve"> </w:t>
    </w:r>
    <w:r w:rsidRPr="00D05D83">
      <w:rPr>
        <w:lang w:val="de-AT"/>
      </w:rPr>
      <w:t>·</w:t>
    </w:r>
    <w:r w:rsidRPr="00D05D83">
      <w:rPr>
        <w:rFonts w:ascii="Arial" w:hAnsi="Arial" w:cs="Arial"/>
        <w:sz w:val="16"/>
        <w:lang w:val="de-AT"/>
      </w:rPr>
      <w:t xml:space="preserve"> </w:t>
    </w:r>
    <w:r>
      <w:rPr>
        <w:rFonts w:ascii="Arial" w:hAnsi="Arial" w:cs="Arial"/>
        <w:sz w:val="16"/>
        <w:lang w:val="de-AT"/>
      </w:rPr>
      <w:t>N</w:t>
    </w:r>
    <w:bookmarkStart w:id="1" w:name="_GoBack"/>
    <w:bookmarkEnd w:id="1"/>
    <w:r w:rsidR="00452051">
      <w:rPr>
        <w:rFonts w:ascii="Arial" w:hAnsi="Arial" w:cs="Arial"/>
        <w:sz w:val="16"/>
        <w:lang w:val="de-AT"/>
      </w:rPr>
      <w:t>.N</w:t>
    </w:r>
    <w:r w:rsidR="0002255B" w:rsidRPr="00D05D83">
      <w:rPr>
        <w:rFonts w:ascii="Arial" w:hAnsi="Arial" w:cs="Arial"/>
        <w:sz w:val="16"/>
        <w:lang w:val="de-AT"/>
      </w:rPr>
      <w:t xml:space="preserve"> (</w:t>
    </w:r>
    <w:r w:rsidR="008B28CB" w:rsidRPr="00D05D83">
      <w:rPr>
        <w:rFonts w:ascii="Arial" w:hAnsi="Arial" w:cs="Arial"/>
        <w:sz w:val="16"/>
        <w:lang w:val="de-AT"/>
      </w:rPr>
      <w:t xml:space="preserve">Hrsg.) </w:t>
    </w:r>
    <w:r w:rsidR="008B28CB" w:rsidRPr="00D05D83">
      <w:rPr>
        <w:rFonts w:ascii="Arial" w:hAnsi="Arial" w:cs="Arial"/>
        <w:sz w:val="16"/>
        <w:lang w:val="en-US"/>
      </w:rPr>
      <w:t xml:space="preserve">· </w:t>
    </w:r>
    <w:r w:rsidR="0002255B" w:rsidRPr="00D05D83">
      <w:rPr>
        <w:rFonts w:ascii="Arial" w:hAnsi="Arial" w:cs="Arial"/>
        <w:sz w:val="16"/>
        <w:lang w:val="en-US"/>
      </w:rPr>
      <w:t xml:space="preserve">DACH Security </w:t>
    </w:r>
    <w:r w:rsidR="00452051">
      <w:rPr>
        <w:rFonts w:ascii="Arial" w:hAnsi="Arial" w:cs="Arial"/>
        <w:sz w:val="16"/>
        <w:lang w:val="en-US"/>
      </w:rPr>
      <w:t>YYYY</w:t>
    </w:r>
    <w:r w:rsidR="008B28CB" w:rsidRPr="00D05D83">
      <w:rPr>
        <w:rFonts w:ascii="Arial" w:hAnsi="Arial" w:cs="Arial"/>
        <w:sz w:val="16"/>
        <w:lang w:val="en-US"/>
      </w:rPr>
      <w:t xml:space="preserve"> · syssec (</w:t>
    </w:r>
    <w:r w:rsidR="00452051">
      <w:rPr>
        <w:rFonts w:ascii="Arial" w:hAnsi="Arial" w:cs="Arial"/>
        <w:sz w:val="16"/>
        <w:lang w:val="en-US"/>
      </w:rPr>
      <w:t>YYYY</w:t>
    </w:r>
    <w:r w:rsidR="008B28CB" w:rsidRPr="00D05D83">
      <w:rPr>
        <w:rFonts w:ascii="Arial" w:hAnsi="Arial" w:cs="Arial"/>
        <w:sz w:val="16"/>
        <w:lang w:val="en-US"/>
      </w:rPr>
      <w:t>) pp</w:t>
    </w:r>
    <w:r w:rsidR="0002255B" w:rsidRPr="00D05D83">
      <w:rPr>
        <w:rFonts w:ascii="Arial" w:hAnsi="Arial" w:cs="Arial"/>
        <w:sz w:val="16"/>
        <w:lang w:val="en-US"/>
      </w:rPr>
      <w:t>-pp</w:t>
    </w:r>
    <w:r w:rsidR="008B28CB" w:rsidRPr="00D05D83">
      <w:rPr>
        <w:rFonts w:ascii="Arial" w:hAnsi="Arial" w:cs="Arial"/>
        <w:sz w:val="16"/>
        <w:lang w:val="en-US"/>
      </w:rPr>
      <w:t>.</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D7" w:rsidRDefault="00715ED7">
      <w:r>
        <w:separator/>
      </w:r>
    </w:p>
  </w:footnote>
  <w:footnote w:type="continuationSeparator" w:id="0">
    <w:p w:rsidR="00715ED7" w:rsidRDefault="00715ED7">
      <w:r>
        <w:continuationSeparator/>
      </w:r>
    </w:p>
  </w:footnote>
  <w:footnote w:id="1">
    <w:p w:rsidR="008B28CB" w:rsidRDefault="008B28CB">
      <w:pPr>
        <w:pStyle w:val="Funotentext"/>
      </w:pPr>
      <w:r>
        <w:rPr>
          <w:rStyle w:val="Funotenzeichen"/>
        </w:rPr>
        <w:footnoteRef/>
      </w:r>
      <w:r>
        <w:t xml:space="preserve"> Der Fußnotentext besitzt die Größe 10pt (Formatvorlage "Fußnotentext"). </w:t>
      </w:r>
    </w:p>
    <w:p w:rsidR="008B28CB" w:rsidRDefault="008B28C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CB" w:rsidRDefault="008B28CB">
    <w:pPr>
      <w:pStyle w:val="Kopfzeile"/>
    </w:pPr>
    <w:r>
      <w:rPr>
        <w:rStyle w:val="Seitenzahl"/>
      </w:rPr>
      <w:fldChar w:fldCharType="begin"/>
    </w:r>
    <w:r>
      <w:rPr>
        <w:rStyle w:val="Seitenzahl"/>
      </w:rPr>
      <w:instrText xml:space="preserve"> PAGE </w:instrText>
    </w:r>
    <w:r>
      <w:rPr>
        <w:rStyle w:val="Seitenzahl"/>
      </w:rPr>
      <w:fldChar w:fldCharType="separate"/>
    </w:r>
    <w:r w:rsidR="00E42E06">
      <w:rPr>
        <w:rStyle w:val="Seitenzahl"/>
        <w:noProof/>
      </w:rPr>
      <w:t>2</w:t>
    </w:r>
    <w:r>
      <w:rPr>
        <w:rStyle w:val="Seitenzahl"/>
      </w:rPr>
      <w:fldChar w:fldCharType="end"/>
    </w:r>
    <w:r>
      <w:rPr>
        <w:rStyle w:val="Seitenzahl"/>
      </w:rPr>
      <w:tab/>
    </w:r>
    <w:r>
      <w:t>Titel des Beitrages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CB" w:rsidRDefault="008B28CB">
    <w:pPr>
      <w:pStyle w:val="Kopfzeile"/>
    </w:pPr>
    <w:r>
      <w:t>Titel des Beitrages</w:t>
    </w:r>
    <w:r>
      <w:tab/>
    </w:r>
    <w:r>
      <w:rPr>
        <w:rStyle w:val="Seitenzahl"/>
      </w:rPr>
      <w:fldChar w:fldCharType="begin"/>
    </w:r>
    <w:r>
      <w:rPr>
        <w:rStyle w:val="Seitenzahl"/>
      </w:rPr>
      <w:instrText xml:space="preserve"> PAGE </w:instrText>
    </w:r>
    <w:r>
      <w:rPr>
        <w:rStyle w:val="Seitenzahl"/>
      </w:rPr>
      <w:fldChar w:fldCharType="separate"/>
    </w:r>
    <w:r w:rsidR="00E42E06">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CB" w:rsidRDefault="008B28CB">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B7263A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1443A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13895D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86AFF7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942ECF8"/>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0A15F58"/>
    <w:multiLevelType w:val="multilevel"/>
    <w:tmpl w:val="F7D8BF58"/>
    <w:lvl w:ilvl="0">
      <w:start w:val="1"/>
      <w:numFmt w:val="decimal"/>
      <w:suff w:val="nothing"/>
      <w:lvlText w:val="%1  "/>
      <w:lvlJc w:val="left"/>
      <w:pPr>
        <w:ind w:left="360" w:hanging="360"/>
      </w:pPr>
    </w:lvl>
    <w:lvl w:ilvl="1">
      <w:start w:val="1"/>
      <w:numFmt w:val="decimal"/>
      <w:suff w:val="nothing"/>
      <w:lvlText w:val="%1.%2 "/>
      <w:lvlJc w:val="left"/>
      <w:pPr>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6D25524"/>
    <w:multiLevelType w:val="singleLevel"/>
    <w:tmpl w:val="B2840690"/>
    <w:lvl w:ilvl="0">
      <w:start w:val="1"/>
      <w:numFmt w:val="decimal"/>
      <w:lvlText w:val="%1."/>
      <w:lvlJc w:val="left"/>
      <w:pPr>
        <w:tabs>
          <w:tab w:val="num" w:pos="360"/>
        </w:tabs>
        <w:ind w:left="360" w:hanging="360"/>
      </w:pPr>
    </w:lvl>
  </w:abstractNum>
  <w:abstractNum w:abstractNumId="8">
    <w:nsid w:val="090B1B99"/>
    <w:multiLevelType w:val="multilevel"/>
    <w:tmpl w:val="2EEA36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suff w:val="nothing"/>
      <w:lvlText w:val="%3.%1.%2 "/>
      <w:lvlJc w:val="left"/>
      <w:pPr>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F742F8"/>
    <w:multiLevelType w:val="multilevel"/>
    <w:tmpl w:val="ED3471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5B5C2C"/>
    <w:multiLevelType w:val="hybridMultilevel"/>
    <w:tmpl w:val="8C145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AC660F9"/>
    <w:multiLevelType w:val="singleLevel"/>
    <w:tmpl w:val="9CC23B00"/>
    <w:lvl w:ilvl="0">
      <w:start w:val="1"/>
      <w:numFmt w:val="decimal"/>
      <w:lvlText w:val="%1."/>
      <w:lvlJc w:val="left"/>
      <w:pPr>
        <w:tabs>
          <w:tab w:val="num" w:pos="360"/>
        </w:tabs>
        <w:ind w:left="360" w:hanging="360"/>
      </w:pPr>
    </w:lvl>
  </w:abstractNum>
  <w:abstractNum w:abstractNumId="12">
    <w:nsid w:val="23A3613C"/>
    <w:multiLevelType w:val="singleLevel"/>
    <w:tmpl w:val="BF5E0BF6"/>
    <w:lvl w:ilvl="0">
      <w:numFmt w:val="bullet"/>
      <w:pStyle w:val="Aufzhlung"/>
      <w:lvlText w:val=""/>
      <w:lvlJc w:val="left"/>
      <w:pPr>
        <w:tabs>
          <w:tab w:val="num" w:pos="360"/>
        </w:tabs>
        <w:ind w:left="340" w:hanging="340"/>
      </w:pPr>
      <w:rPr>
        <w:rFonts w:ascii="Symbol" w:hAnsi="Symbol" w:hint="default"/>
      </w:rPr>
    </w:lvl>
  </w:abstractNum>
  <w:abstractNum w:abstractNumId="13">
    <w:nsid w:val="24521873"/>
    <w:multiLevelType w:val="hybridMultilevel"/>
    <w:tmpl w:val="5CE2B22A"/>
    <w:lvl w:ilvl="0" w:tplc="04070001">
      <w:start w:val="1"/>
      <w:numFmt w:val="bullet"/>
      <w:lvlText w:val=""/>
      <w:lvlJc w:val="left"/>
      <w:pPr>
        <w:tabs>
          <w:tab w:val="num" w:pos="720"/>
        </w:tabs>
        <w:ind w:left="720" w:hanging="360"/>
      </w:pPr>
      <w:rPr>
        <w:rFonts w:ascii="Symbol" w:hAnsi="Symbol" w:hint="default"/>
      </w:rPr>
    </w:lvl>
    <w:lvl w:ilvl="1" w:tplc="5DA2A9A6">
      <w:numFmt w:val="bullet"/>
      <w:lvlText w:val=""/>
      <w:lvlJc w:val="left"/>
      <w:pPr>
        <w:tabs>
          <w:tab w:val="num" w:pos="1440"/>
        </w:tabs>
        <w:ind w:left="1420" w:hanging="34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5E15D3E"/>
    <w:multiLevelType w:val="multilevel"/>
    <w:tmpl w:val="4EF8E0FE"/>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36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5">
    <w:nsid w:val="27413496"/>
    <w:multiLevelType w:val="hybridMultilevel"/>
    <w:tmpl w:val="499A2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5DD11E2"/>
    <w:multiLevelType w:val="singleLevel"/>
    <w:tmpl w:val="E1F621CA"/>
    <w:lvl w:ilvl="0">
      <w:start w:val="1"/>
      <w:numFmt w:val="bullet"/>
      <w:lvlText w:val=""/>
      <w:lvlJc w:val="left"/>
      <w:pPr>
        <w:tabs>
          <w:tab w:val="num" w:pos="473"/>
        </w:tabs>
        <w:ind w:left="340" w:hanging="227"/>
      </w:pPr>
      <w:rPr>
        <w:rFonts w:ascii="Symbol" w:hAnsi="Symbol" w:hint="default"/>
      </w:rPr>
    </w:lvl>
  </w:abstractNum>
  <w:abstractNum w:abstractNumId="17">
    <w:nsid w:val="3CA3093F"/>
    <w:multiLevelType w:val="multilevel"/>
    <w:tmpl w:val="E8B2842A"/>
    <w:lvl w:ilvl="0">
      <w:start w:val="1"/>
      <w:numFmt w:val="decimal"/>
      <w:suff w:val="nothing"/>
      <w:lvlText w:val="%1  "/>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12A0AA5"/>
    <w:multiLevelType w:val="multilevel"/>
    <w:tmpl w:val="4ABA1E82"/>
    <w:lvl w:ilvl="0">
      <w:start w:val="1"/>
      <w:numFmt w:val="decimal"/>
      <w:suff w:val="nothing"/>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suff w:val="nothing"/>
      <w:lvlText w:val="%3.%1.%2 "/>
      <w:lvlJc w:val="left"/>
      <w:pPr>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F70F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62CB4483"/>
    <w:multiLevelType w:val="singleLevel"/>
    <w:tmpl w:val="21F88420"/>
    <w:lvl w:ilvl="0">
      <w:start w:val="1"/>
      <w:numFmt w:val="none"/>
      <w:lvlText w:val=""/>
      <w:legacy w:legacy="1" w:legacySpace="0" w:legacyIndent="283"/>
      <w:lvlJc w:val="left"/>
      <w:pPr>
        <w:ind w:left="283" w:hanging="283"/>
      </w:pPr>
    </w:lvl>
  </w:abstractNum>
  <w:abstractNum w:abstractNumId="21">
    <w:nsid w:val="706D525A"/>
    <w:multiLevelType w:val="hybridMultilevel"/>
    <w:tmpl w:val="F4DC4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C6A5119"/>
    <w:multiLevelType w:val="singleLevel"/>
    <w:tmpl w:val="F8EC257A"/>
    <w:lvl w:ilvl="0">
      <w:start w:val="1"/>
      <w:numFmt w:val="decimal"/>
      <w:pStyle w:val="Nummerierung"/>
      <w:lvlText w:val="%1."/>
      <w:lvlJc w:val="left"/>
      <w:pPr>
        <w:tabs>
          <w:tab w:val="num" w:pos="360"/>
        </w:tabs>
        <w:ind w:left="360" w:hanging="360"/>
      </w:pPr>
    </w:lvl>
  </w:abstractNum>
  <w:num w:numId="1">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17"/>
  </w:num>
  <w:num w:numId="5">
    <w:abstractNumId w:val="6"/>
  </w:num>
  <w:num w:numId="6">
    <w:abstractNumId w:val="18"/>
  </w:num>
  <w:num w:numId="7">
    <w:abstractNumId w:val="9"/>
  </w:num>
  <w:num w:numId="8">
    <w:abstractNumId w:val="4"/>
  </w:num>
  <w:num w:numId="9">
    <w:abstractNumId w:val="12"/>
  </w:num>
  <w:num w:numId="10">
    <w:abstractNumId w:val="3"/>
  </w:num>
  <w:num w:numId="11">
    <w:abstractNumId w:val="0"/>
  </w:num>
  <w:num w:numId="12">
    <w:abstractNumId w:val="2"/>
  </w:num>
  <w:num w:numId="13">
    <w:abstractNumId w:val="1"/>
  </w:num>
  <w:num w:numId="14">
    <w:abstractNumId w:val="11"/>
  </w:num>
  <w:num w:numId="15">
    <w:abstractNumId w:val="7"/>
  </w:num>
  <w:num w:numId="16">
    <w:abstractNumId w:val="14"/>
  </w:num>
  <w:num w:numId="17">
    <w:abstractNumId w:val="5"/>
    <w:lvlOverride w:ilvl="0">
      <w:lvl w:ilvl="0">
        <w:start w:val="1"/>
        <w:numFmt w:val="bullet"/>
        <w:lvlText w:val=""/>
        <w:legacy w:legacy="1" w:legacySpace="0" w:legacyIndent="227"/>
        <w:lvlJc w:val="left"/>
        <w:pPr>
          <w:ind w:left="227" w:hanging="227"/>
        </w:pPr>
        <w:rPr>
          <w:rFonts w:ascii="Times" w:hAnsi="Times" w:hint="default"/>
          <w:sz w:val="20"/>
        </w:rPr>
      </w:lvl>
    </w:lvlOverride>
  </w:num>
  <w:num w:numId="18">
    <w:abstractNumId w:val="20"/>
  </w:num>
  <w:num w:numId="19">
    <w:abstractNumId w:val="19"/>
  </w:num>
  <w:num w:numId="20">
    <w:abstractNumId w:val="14"/>
  </w:num>
  <w:num w:numId="21">
    <w:abstractNumId w:val="16"/>
  </w:num>
  <w:num w:numId="22">
    <w:abstractNumId w:val="16"/>
  </w:num>
  <w:num w:numId="23">
    <w:abstractNumId w:val="12"/>
  </w:num>
  <w:num w:numId="24">
    <w:abstractNumId w:val="12"/>
  </w:num>
  <w:num w:numId="25">
    <w:abstractNumId w:val="22"/>
  </w:num>
  <w:num w:numId="26">
    <w:abstractNumId w:val="15"/>
  </w:num>
  <w:num w:numId="27">
    <w:abstractNumId w:val="13"/>
  </w:num>
  <w:num w:numId="28">
    <w:abstractNumId w:val="21"/>
  </w:num>
  <w:num w:numId="29">
    <w:abstractNumId w:val="10"/>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6"/>
    <w:rsid w:val="0002255B"/>
    <w:rsid w:val="001E2B36"/>
    <w:rsid w:val="001E6E9F"/>
    <w:rsid w:val="002A5174"/>
    <w:rsid w:val="00452051"/>
    <w:rsid w:val="004D0848"/>
    <w:rsid w:val="00565854"/>
    <w:rsid w:val="005B3F9D"/>
    <w:rsid w:val="006459D2"/>
    <w:rsid w:val="006815A0"/>
    <w:rsid w:val="00715ED7"/>
    <w:rsid w:val="00787E13"/>
    <w:rsid w:val="0081748B"/>
    <w:rsid w:val="008750B9"/>
    <w:rsid w:val="008B28CB"/>
    <w:rsid w:val="00AC3FF6"/>
    <w:rsid w:val="00AC7D90"/>
    <w:rsid w:val="00C5119B"/>
    <w:rsid w:val="00D05D83"/>
    <w:rsid w:val="00E00413"/>
    <w:rsid w:val="00E42E06"/>
    <w:rsid w:val="00F776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jc w:val="both"/>
    </w:pPr>
    <w:rPr>
      <w:sz w:val="24"/>
      <w:lang w:val="de-DE" w:eastAsia="de-DE"/>
    </w:rPr>
  </w:style>
  <w:style w:type="paragraph" w:styleId="berschrift1">
    <w:name w:val="heading 1"/>
    <w:basedOn w:val="Standard"/>
    <w:next w:val="Standard"/>
    <w:qFormat/>
    <w:pPr>
      <w:keepNext/>
      <w:keepLines/>
      <w:numPr>
        <w:numId w:val="20"/>
      </w:numPr>
      <w:tabs>
        <w:tab w:val="clear" w:pos="360"/>
        <w:tab w:val="left" w:pos="425"/>
      </w:tabs>
      <w:spacing w:before="300" w:line="240" w:lineRule="atLeast"/>
      <w:ind w:left="425" w:hanging="425"/>
      <w:outlineLvl w:val="0"/>
    </w:pPr>
    <w:rPr>
      <w:rFonts w:ascii="Arial" w:hAnsi="Arial"/>
      <w:b/>
      <w:sz w:val="36"/>
    </w:rPr>
  </w:style>
  <w:style w:type="paragraph" w:styleId="berschrift2">
    <w:name w:val="heading 2"/>
    <w:basedOn w:val="Standard"/>
    <w:next w:val="Standard"/>
    <w:qFormat/>
    <w:pPr>
      <w:keepNext/>
      <w:numPr>
        <w:ilvl w:val="1"/>
        <w:numId w:val="20"/>
      </w:numPr>
      <w:tabs>
        <w:tab w:val="clear" w:pos="360"/>
        <w:tab w:val="left" w:pos="709"/>
      </w:tabs>
      <w:spacing w:before="240"/>
      <w:ind w:left="709" w:hanging="709"/>
      <w:outlineLvl w:val="1"/>
    </w:pPr>
    <w:rPr>
      <w:rFonts w:ascii="Arial" w:hAnsi="Arial"/>
      <w:b/>
      <w:sz w:val="32"/>
    </w:rPr>
  </w:style>
  <w:style w:type="paragraph" w:styleId="berschrift3">
    <w:name w:val="heading 3"/>
    <w:basedOn w:val="Standard"/>
    <w:next w:val="Standard"/>
    <w:qFormat/>
    <w:pPr>
      <w:keepNext/>
      <w:numPr>
        <w:ilvl w:val="2"/>
        <w:numId w:val="20"/>
      </w:numPr>
      <w:tabs>
        <w:tab w:val="clear" w:pos="0"/>
        <w:tab w:val="left" w:pos="851"/>
      </w:tabs>
      <w:spacing w:before="160"/>
      <w:ind w:left="851" w:hanging="851"/>
      <w:outlineLvl w:val="2"/>
    </w:pPr>
    <w:rPr>
      <w:rFonts w:ascii="Arial" w:hAnsi="Arial"/>
      <w:b/>
      <w:sz w:val="28"/>
    </w:rPr>
  </w:style>
  <w:style w:type="paragraph" w:styleId="berschrift4">
    <w:name w:val="heading 4"/>
    <w:basedOn w:val="Standard"/>
    <w:next w:val="Standard"/>
    <w:qFormat/>
    <w:pPr>
      <w:keepNext/>
      <w:numPr>
        <w:ilvl w:val="3"/>
        <w:numId w:val="20"/>
      </w:numPr>
      <w:spacing w:before="240" w:after="60"/>
      <w:outlineLvl w:val="3"/>
    </w:pPr>
    <w:rPr>
      <w:rFonts w:ascii="Arial" w:hAnsi="Arial"/>
      <w:b/>
    </w:rPr>
  </w:style>
  <w:style w:type="paragraph" w:styleId="berschrift5">
    <w:name w:val="heading 5"/>
    <w:basedOn w:val="Standard"/>
    <w:next w:val="Standard"/>
    <w:qFormat/>
    <w:pPr>
      <w:numPr>
        <w:ilvl w:val="4"/>
        <w:numId w:val="20"/>
      </w:numPr>
      <w:spacing w:before="240" w:after="60"/>
      <w:outlineLvl w:val="4"/>
    </w:pPr>
    <w:rPr>
      <w:sz w:val="22"/>
    </w:rPr>
  </w:style>
  <w:style w:type="paragraph" w:styleId="berschrift6">
    <w:name w:val="heading 6"/>
    <w:basedOn w:val="Standard"/>
    <w:next w:val="Standard"/>
    <w:qFormat/>
    <w:pPr>
      <w:numPr>
        <w:ilvl w:val="5"/>
        <w:numId w:val="20"/>
      </w:numPr>
      <w:spacing w:before="240" w:after="60"/>
      <w:outlineLvl w:val="5"/>
    </w:pPr>
    <w:rPr>
      <w:i/>
      <w:sz w:val="22"/>
    </w:rPr>
  </w:style>
  <w:style w:type="paragraph" w:styleId="berschrift7">
    <w:name w:val="heading 7"/>
    <w:basedOn w:val="Standard"/>
    <w:next w:val="Standard"/>
    <w:qFormat/>
    <w:pPr>
      <w:numPr>
        <w:ilvl w:val="6"/>
        <w:numId w:val="20"/>
      </w:numPr>
      <w:spacing w:before="240" w:after="60"/>
      <w:outlineLvl w:val="6"/>
    </w:pPr>
    <w:rPr>
      <w:rFonts w:ascii="Arial" w:hAnsi="Arial"/>
      <w:sz w:val="20"/>
    </w:rPr>
  </w:style>
  <w:style w:type="paragraph" w:styleId="berschrift8">
    <w:name w:val="heading 8"/>
    <w:basedOn w:val="Standard"/>
    <w:next w:val="Standard"/>
    <w:qFormat/>
    <w:pPr>
      <w:numPr>
        <w:ilvl w:val="7"/>
        <w:numId w:val="20"/>
      </w:numPr>
      <w:spacing w:before="240" w:after="60"/>
      <w:outlineLvl w:val="7"/>
    </w:pPr>
    <w:rPr>
      <w:rFonts w:ascii="Arial" w:hAnsi="Arial"/>
      <w:i/>
      <w:sz w:val="20"/>
    </w:rPr>
  </w:style>
  <w:style w:type="paragraph" w:styleId="berschrift9">
    <w:name w:val="heading 9"/>
    <w:basedOn w:val="Standard"/>
    <w:next w:val="Standard"/>
    <w:qFormat/>
    <w:pPr>
      <w:numPr>
        <w:ilvl w:val="8"/>
        <w:numId w:val="20"/>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6" w:space="1" w:color="auto"/>
      </w:pBdr>
      <w:tabs>
        <w:tab w:val="right" w:pos="9072"/>
      </w:tabs>
      <w:spacing w:after="24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next w:val="Autoren"/>
    <w:qFormat/>
    <w:rsid w:val="0081748B"/>
    <w:pPr>
      <w:jc w:val="center"/>
    </w:pPr>
    <w:rPr>
      <w:rFonts w:ascii="Arial" w:hAnsi="Arial"/>
      <w:b/>
      <w:sz w:val="48"/>
    </w:rPr>
  </w:style>
  <w:style w:type="paragraph" w:customStyle="1" w:styleId="Autoren">
    <w:name w:val="Autoren"/>
    <w:basedOn w:val="Standard"/>
    <w:next w:val="Standard"/>
    <w:pPr>
      <w:spacing w:before="300"/>
      <w:jc w:val="center"/>
    </w:pPr>
    <w:rPr>
      <w:sz w:val="32"/>
    </w:rPr>
  </w:style>
  <w:style w:type="paragraph" w:customStyle="1" w:styleId="Bildtext">
    <w:name w:val="Bildtext"/>
    <w:basedOn w:val="Standard"/>
    <w:pPr>
      <w:spacing w:after="120" w:line="300" w:lineRule="exact"/>
      <w:jc w:val="center"/>
    </w:pPr>
    <w:rPr>
      <w:sz w:val="22"/>
    </w:rPr>
  </w:style>
  <w:style w:type="paragraph" w:customStyle="1" w:styleId="Adresse">
    <w:name w:val="Adresse"/>
    <w:basedOn w:val="Standard"/>
    <w:next w:val="Standard"/>
    <w:pPr>
      <w:spacing w:before="300"/>
      <w:jc w:val="center"/>
    </w:pPr>
    <w:rPr>
      <w:sz w:val="28"/>
    </w:rPr>
  </w:style>
  <w:style w:type="paragraph" w:styleId="Funotentext">
    <w:name w:val="footnote text"/>
    <w:basedOn w:val="Standard"/>
    <w:semiHidden/>
    <w:pPr>
      <w:spacing w:before="60"/>
    </w:pPr>
    <w:rPr>
      <w:sz w:val="20"/>
    </w:rPr>
  </w:style>
  <w:style w:type="character" w:styleId="Funotenzeichen">
    <w:name w:val="footnote reference"/>
    <w:semiHidden/>
    <w:rPr>
      <w:rFonts w:ascii="Times New Roman" w:hAnsi="Times New Roman"/>
      <w:dstrike w:val="0"/>
      <w:color w:val="auto"/>
      <w:spacing w:val="0"/>
      <w:w w:val="130"/>
      <w:kern w:val="0"/>
      <w:position w:val="0"/>
      <w:sz w:val="20"/>
      <w:vertAlign w:val="superscript"/>
    </w:rPr>
  </w:style>
  <w:style w:type="paragraph" w:customStyle="1" w:styleId="Abbildung">
    <w:name w:val="Abbildung"/>
    <w:basedOn w:val="Standard"/>
    <w:pPr>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ZusammenfassungText">
    <w:name w:val="ZusammenfassungText"/>
    <w:basedOn w:val="Standard"/>
    <w:pPr>
      <w:spacing w:before="0" w:line="260" w:lineRule="exact"/>
    </w:pPr>
    <w:rPr>
      <w:sz w:val="22"/>
    </w:rPr>
  </w:style>
  <w:style w:type="paragraph" w:customStyle="1" w:styleId="Nummerierung">
    <w:name w:val="Nummerierung"/>
    <w:basedOn w:val="Aufzhlung"/>
    <w:pPr>
      <w:numPr>
        <w:numId w:val="25"/>
      </w:numPr>
      <w:tabs>
        <w:tab w:val="clear" w:pos="360"/>
      </w:tabs>
      <w:ind w:left="567" w:hanging="425"/>
    </w:pPr>
  </w:style>
  <w:style w:type="paragraph" w:customStyle="1" w:styleId="Zusammenfassung">
    <w:name w:val="Zusammenfassung"/>
    <w:basedOn w:val="Standard"/>
    <w:pPr>
      <w:spacing w:before="600" w:after="120"/>
      <w:jc w:val="center"/>
    </w:pPr>
    <w:rPr>
      <w:rFonts w:ascii="Arial" w:hAnsi="Arial"/>
      <w:b/>
      <w:sz w:val="28"/>
    </w:rPr>
  </w:style>
  <w:style w:type="character" w:styleId="Hyperlink">
    <w:name w:val="Hyperlink"/>
    <w:rPr>
      <w:color w:val="0000FF"/>
      <w:u w:val="single"/>
    </w:rPr>
  </w:style>
  <w:style w:type="paragraph" w:customStyle="1" w:styleId="Aufzhlung">
    <w:name w:val="Aufzählung"/>
    <w:basedOn w:val="Standard"/>
    <w:pPr>
      <w:numPr>
        <w:numId w:val="9"/>
      </w:numPr>
      <w:tabs>
        <w:tab w:val="clear" w:pos="360"/>
      </w:tabs>
      <w:spacing w:before="60"/>
      <w:ind w:left="567" w:hanging="425"/>
    </w:pPr>
  </w:style>
  <w:style w:type="paragraph" w:customStyle="1" w:styleId="Literatur">
    <w:name w:val="Literatur"/>
    <w:basedOn w:val="Standard"/>
    <w:pPr>
      <w:spacing w:before="360" w:after="60" w:line="300" w:lineRule="exact"/>
    </w:pPr>
    <w:rPr>
      <w:rFonts w:ascii="Arial" w:hAnsi="Arial"/>
      <w:b/>
      <w:sz w:val="28"/>
    </w:rPr>
  </w:style>
  <w:style w:type="paragraph" w:customStyle="1" w:styleId="Literaturliste">
    <w:name w:val="Literaturliste"/>
    <w:basedOn w:val="Standard"/>
    <w:autoRedefine/>
    <w:pPr>
      <w:ind w:left="1276" w:hanging="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Konferenzvorlage.dotx</Template>
  <TotalTime>0</TotalTime>
  <Pages>3</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Konferenzvorlage</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Konferenzvorlage</dc:title>
  <dc:subject/>
  <dc:creator>Peter Schartner</dc:creator>
  <cp:keywords/>
  <cp:lastModifiedBy>Peter Schartner</cp:lastModifiedBy>
  <cp:revision>1</cp:revision>
  <cp:lastPrinted>2004-03-04T10:55:00Z</cp:lastPrinted>
  <dcterms:created xsi:type="dcterms:W3CDTF">2015-01-22T10:21:00Z</dcterms:created>
  <dcterms:modified xsi:type="dcterms:W3CDTF">2015-01-22T10:22:00Z</dcterms:modified>
</cp:coreProperties>
</file>